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391488"/>
    <w:bookmarkStart w:id="1" w:name="_Toc349720821"/>
    <w:p w14:paraId="029F854B" w14:textId="37E033DB" w:rsidR="00F3744E" w:rsidRPr="009B26E5" w:rsidRDefault="00C8412E" w:rsidP="009B26E5">
      <w:pPr>
        <w:pStyle w:val="Heading1"/>
      </w:pPr>
      <w:sdt>
        <w:sdtPr>
          <w:alias w:val="Title"/>
          <w:tag w:val=""/>
          <w:id w:val="-1710479494"/>
          <w:placeholder>
            <w:docPart w:val="84912734A02A4DB49B466BCFABA94CB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05EEA" w:rsidRPr="009B26E5">
            <w:t>The participant journey</w:t>
          </w:r>
        </w:sdtContent>
      </w:sdt>
      <w:bookmarkEnd w:id="0"/>
    </w:p>
    <w:p w14:paraId="3D409CC3" w14:textId="7A866D0B" w:rsidR="00AC06B3" w:rsidRPr="0002792D" w:rsidRDefault="00AC06B3" w:rsidP="0002792D">
      <w:pPr>
        <w:pStyle w:val="Subtitle"/>
        <w:rPr>
          <w:color w:val="6B2976" w:themeColor="text2"/>
        </w:rPr>
      </w:pPr>
      <w:bookmarkStart w:id="2" w:name="_Toc43391490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  <w:r w:rsidRPr="0002792D">
        <w:rPr>
          <w:color w:val="6B2976" w:themeColor="text2"/>
        </w:rPr>
        <w:t>How the NDIS will work with you and our new</w:t>
      </w:r>
      <w:r w:rsidR="009B26E5" w:rsidRPr="0002792D">
        <w:rPr>
          <w:color w:val="6B2976" w:themeColor="text2"/>
        </w:rPr>
        <w:t> </w:t>
      </w:r>
      <w:r w:rsidRPr="0002792D">
        <w:rPr>
          <w:color w:val="6B2976" w:themeColor="text2"/>
        </w:rPr>
        <w:t>computer system</w:t>
      </w:r>
    </w:p>
    <w:p w14:paraId="5292303C" w14:textId="19C7C9B9" w:rsidR="007C5556" w:rsidRPr="0002792D" w:rsidRDefault="00CE2AA9" w:rsidP="009B26E5">
      <w:pPr>
        <w:rPr>
          <w:rStyle w:val="Strong"/>
          <w:color w:val="auto"/>
        </w:rPr>
      </w:pPr>
      <w:r w:rsidRPr="0002792D">
        <w:rPr>
          <w:rStyle w:val="Strong"/>
          <w:color w:val="auto"/>
        </w:rPr>
        <w:t xml:space="preserve">Text-only </w:t>
      </w:r>
      <w:r w:rsidR="007C5556" w:rsidRPr="0002792D">
        <w:rPr>
          <w:rStyle w:val="Strong"/>
          <w:color w:val="auto"/>
        </w:rPr>
        <w:t>Easy Read version</w:t>
      </w:r>
      <w:bookmarkEnd w:id="2"/>
    </w:p>
    <w:p w14:paraId="4D514144" w14:textId="1851B276" w:rsidR="00F3744E" w:rsidRPr="00DD389A" w:rsidRDefault="00F3744E" w:rsidP="009B26E5">
      <w:pPr>
        <w:pStyle w:val="TOCHeading"/>
        <w:spacing w:before="600"/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End w:id="3"/>
      <w:r w:rsidRPr="00DD389A">
        <w:t xml:space="preserve">How to </w:t>
      </w:r>
      <w:r w:rsidRPr="009B26E5">
        <w:t>use th</w:t>
      </w:r>
      <w:r w:rsidRPr="00DD389A">
        <w:t xml:space="preserve">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5C70D0">
        <w:rPr>
          <w:lang w:val="en-AU"/>
        </w:rPr>
        <w:t>guide</w:t>
      </w:r>
      <w:r w:rsidRPr="00DD389A">
        <w:t xml:space="preserve"> </w:t>
      </w:r>
    </w:p>
    <w:p w14:paraId="4895DBEB" w14:textId="77777777" w:rsidR="009B26E5" w:rsidRDefault="009B26E5" w:rsidP="009B26E5">
      <w:r>
        <w:t xml:space="preserve">The National Disability Insurance Agency (NDIA) wrote this guide. </w:t>
      </w:r>
    </w:p>
    <w:p w14:paraId="38229CB0" w14:textId="77777777" w:rsidR="009B26E5" w:rsidRPr="00E9016B" w:rsidRDefault="009B26E5" w:rsidP="009B26E5">
      <w:r>
        <w:t>When you see the word ‘we’, it</w:t>
      </w:r>
      <w:r>
        <w:rPr>
          <w:rFonts w:ascii="Calibri" w:hAnsi="Calibri" w:cs="Calibri"/>
        </w:rPr>
        <w:t> </w:t>
      </w:r>
      <w:r>
        <w:t xml:space="preserve">means the NDIA. </w:t>
      </w:r>
    </w:p>
    <w:p w14:paraId="22E1EF5F" w14:textId="77777777" w:rsidR="009B26E5" w:rsidRDefault="009B26E5" w:rsidP="009B26E5">
      <w:r>
        <w:t>We wrote this guide</w:t>
      </w:r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 </w:t>
      </w:r>
    </w:p>
    <w:p w14:paraId="7583D31F" w14:textId="77777777" w:rsidR="009B26E5" w:rsidRDefault="009B26E5" w:rsidP="009B26E5">
      <w:r>
        <w:t>We wrote</w:t>
      </w:r>
      <w:r w:rsidRPr="001C28AC">
        <w:t xml:space="preserve"> </w:t>
      </w:r>
      <w:r>
        <w:t xml:space="preserve">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5D474A71" w14:textId="77777777" w:rsidR="009B26E5" w:rsidRPr="00E9016B" w:rsidRDefault="009B26E5" w:rsidP="009B26E5">
      <w:r w:rsidRPr="00232BA5">
        <w:t>This means the letters are</w:t>
      </w:r>
      <w:r>
        <w:t xml:space="preserve"> thicker and darker.</w:t>
      </w:r>
    </w:p>
    <w:p w14:paraId="12FFA666" w14:textId="77777777" w:rsidR="009B26E5" w:rsidRDefault="009B26E5" w:rsidP="009B26E5">
      <w:r>
        <w:t>We explain what these words mean.</w:t>
      </w:r>
    </w:p>
    <w:p w14:paraId="749F4642" w14:textId="3C16F6AC" w:rsidR="009B26E5" w:rsidRPr="00E9016B" w:rsidRDefault="009B26E5" w:rsidP="009B26E5">
      <w:r>
        <w:t xml:space="preserve">There is a list of these words on page </w:t>
      </w:r>
      <w:hyperlink w:anchor="_Word_list" w:history="1">
        <w:r w:rsidR="00125108">
          <w:fldChar w:fldCharType="begin"/>
        </w:r>
        <w:r w:rsidR="00125108">
          <w:instrText xml:space="preserve"> PAGEREF _Ref154048411 \h </w:instrText>
        </w:r>
        <w:r w:rsidR="00125108">
          <w:fldChar w:fldCharType="separate"/>
        </w:r>
        <w:r w:rsidR="00125108">
          <w:rPr>
            <w:noProof/>
          </w:rPr>
          <w:t>15</w:t>
        </w:r>
        <w:r w:rsidR="00125108">
          <w:fldChar w:fldCharType="end"/>
        </w:r>
      </w:hyperlink>
      <w:r>
        <w:t xml:space="preserve">. </w:t>
      </w:r>
    </w:p>
    <w:p w14:paraId="1D573C74" w14:textId="3685D837" w:rsidR="009B26E5" w:rsidRDefault="009B26E5" w:rsidP="009B26E5">
      <w:r w:rsidRPr="000F6E4B">
        <w:t>This</w:t>
      </w:r>
      <w:r>
        <w:t xml:space="preserve"> is a text-only</w:t>
      </w:r>
      <w:r w:rsidRPr="000F6E4B">
        <w:t xml:space="preserve"> Easy </w:t>
      </w:r>
      <w:r>
        <w:t>Read summary of another</w:t>
      </w:r>
      <w:r>
        <w:rPr>
          <w:rFonts w:ascii="Calibri" w:hAnsi="Calibri" w:cs="Calibri"/>
        </w:rPr>
        <w:t> </w:t>
      </w:r>
      <w:r>
        <w:t>guide</w:t>
      </w:r>
      <w:r w:rsidRPr="009D031E">
        <w:t>.</w:t>
      </w:r>
    </w:p>
    <w:p w14:paraId="36B6E5F7" w14:textId="77777777" w:rsidR="009B26E5" w:rsidRPr="00FC5016" w:rsidRDefault="009B26E5" w:rsidP="009B26E5">
      <w:r w:rsidRPr="0000736B">
        <w:t>This means it only includes the most</w:t>
      </w:r>
      <w:r>
        <w:t> </w:t>
      </w:r>
      <w:r w:rsidRPr="0000736B">
        <w:t>important</w:t>
      </w:r>
      <w:r>
        <w:t> </w:t>
      </w:r>
      <w:r w:rsidRPr="0000736B">
        <w:t>ideas.</w:t>
      </w:r>
    </w:p>
    <w:p w14:paraId="21A0F492" w14:textId="77777777" w:rsidR="009B26E5" w:rsidRDefault="009B26E5" w:rsidP="009B26E5">
      <w:r>
        <w:t>You can find the other</w:t>
      </w:r>
      <w:r w:rsidRPr="000F6E4B">
        <w:t xml:space="preserve"> </w:t>
      </w:r>
      <w:r>
        <w:t>guide</w:t>
      </w:r>
      <w:r w:rsidRPr="000F6E4B">
        <w:t xml:space="preserve"> on </w:t>
      </w:r>
      <w:r>
        <w:t xml:space="preserve">our </w:t>
      </w:r>
      <w:r w:rsidRPr="000F6E4B">
        <w:t>website</w:t>
      </w:r>
      <w:r>
        <w:t>.</w:t>
      </w:r>
    </w:p>
    <w:p w14:paraId="36D35596" w14:textId="148F74C8" w:rsidR="009B26E5" w:rsidRPr="000F6E4B" w:rsidRDefault="00C8412E" w:rsidP="009B26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hyperlink r:id="rId8" w:history="1">
        <w:r w:rsidR="009B26E5" w:rsidRPr="00956C24">
          <w:rPr>
            <w:rStyle w:val="Hyperlink"/>
          </w:rPr>
          <w:t>www.improvements.ndis.gov.au</w:t>
        </w:r>
      </w:hyperlink>
      <w:r w:rsidR="009B26E5">
        <w:t xml:space="preserve"> </w:t>
      </w:r>
    </w:p>
    <w:p w14:paraId="64873F72" w14:textId="77777777" w:rsidR="009B26E5" w:rsidRDefault="009B26E5" w:rsidP="009B26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ask for help to read this</w:t>
      </w:r>
      <w:r>
        <w:t xml:space="preserve"> guide</w:t>
      </w:r>
      <w:r w:rsidRPr="000F6E4B">
        <w:t xml:space="preserve">. </w:t>
      </w:r>
    </w:p>
    <w:p w14:paraId="3399DE18" w14:textId="318DFDC6" w:rsidR="009B26E5" w:rsidRPr="000F6E4B" w:rsidRDefault="009B26E5" w:rsidP="009B26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 friend, family member or support p</w:t>
      </w:r>
      <w:r>
        <w:t>erson may be able to help you.</w:t>
      </w:r>
    </w:p>
    <w:bookmarkStart w:id="61" w:name="_Toc42086742" w:displacedByCustomXml="next"/>
    <w:bookmarkStart w:id="62" w:name="_Toc42093324" w:displacedByCustomXml="next"/>
    <w:bookmarkStart w:id="63" w:name="_Hlk41661236" w:displacedByCustomXml="next"/>
    <w:bookmarkStart w:id="64" w:name="_Hlk42013068" w:displacedByCustomXml="next"/>
    <w:bookmarkStart w:id="65" w:name="_Toc497142654" w:displacedByCustomXml="next"/>
    <w:bookmarkStart w:id="66" w:name="_Toc497209781" w:displacedByCustomXml="next"/>
    <w:bookmarkStart w:id="67" w:name="_Toc497212949" w:displacedByCustomXml="next"/>
    <w:bookmarkStart w:id="68" w:name="_Toc497215533" w:displacedByCustomXml="next"/>
    <w:bookmarkStart w:id="69" w:name="_Toc497302120" w:displacedByCustomXml="next"/>
    <w:bookmarkStart w:id="70" w:name="_Toc498339417" w:displacedByCustomXml="next"/>
    <w:bookmarkStart w:id="71" w:name="_Toc527635163" w:displacedByCustomXml="next"/>
    <w:bookmarkStart w:id="72" w:name="_Toc527644812" w:displacedByCustomXml="next"/>
    <w:bookmarkStart w:id="73" w:name="_Toc529882155" w:displacedByCustomXml="next"/>
    <w:bookmarkStart w:id="74" w:name="_Toc533076400" w:displacedByCustomXml="next"/>
    <w:bookmarkStart w:id="75" w:name="_Toc533077010" w:displacedByCustomXml="next"/>
    <w:bookmarkStart w:id="76" w:name="_Toc533079088" w:displacedByCustomXml="next"/>
    <w:bookmarkStart w:id="77" w:name="_Toc533084358" w:displacedByCustomXml="next"/>
    <w:bookmarkStart w:id="78" w:name="_Toc5878086" w:displacedByCustomXml="next"/>
    <w:bookmarkStart w:id="79" w:name="_Toc5975101" w:displacedByCustomXml="next"/>
    <w:bookmarkStart w:id="80" w:name="_Toc5979655" w:displacedByCustomXml="next"/>
    <w:bookmarkStart w:id="81" w:name="_Toc6302389" w:displacedByCustomXml="next"/>
    <w:bookmarkStart w:id="82" w:name="_Toc6305502" w:displacedByCustomXml="next"/>
    <w:bookmarkStart w:id="83" w:name="_Toc6306674" w:displacedByCustomXml="next"/>
    <w:bookmarkStart w:id="84" w:name="_Toc6390564" w:displacedByCustomXml="next"/>
    <w:bookmarkStart w:id="85" w:name="_Toc12634015" w:displacedByCustomXml="next"/>
    <w:bookmarkStart w:id="86" w:name="_Toc12636473" w:displacedByCustomXml="next"/>
    <w:bookmarkStart w:id="87" w:name="_Toc41655088" w:displacedByCustomXml="next"/>
    <w:bookmarkStart w:id="88" w:name="_Toc41661250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196388029"/>
        <w:docPartObj>
          <w:docPartGallery w:val="Table of Contents"/>
          <w:docPartUnique/>
        </w:docPartObj>
      </w:sdtPr>
      <w:sdtEndPr/>
      <w:sdtContent>
        <w:p w14:paraId="461F50D1" w14:textId="77777777" w:rsidR="009B26E5" w:rsidRDefault="009B26E5" w:rsidP="0049732B">
          <w:pPr>
            <w:pStyle w:val="TOCHeading"/>
            <w:rPr>
              <w:rFonts w:cs="Tahoma"/>
              <w:b w:val="0"/>
              <w:bCs w:val="0"/>
              <w:color w:val="auto"/>
              <w:sz w:val="28"/>
              <w:szCs w:val="22"/>
              <w:lang w:val="en-AU" w:eastAsia="en-US"/>
            </w:rPr>
          </w:pPr>
          <w:r>
            <w:rPr>
              <w:rFonts w:cs="Tahoma"/>
              <w:b w:val="0"/>
              <w:bCs w:val="0"/>
              <w:color w:val="auto"/>
              <w:sz w:val="28"/>
              <w:szCs w:val="22"/>
              <w:lang w:val="en-AU" w:eastAsia="en-US"/>
            </w:rPr>
            <w:br w:type="page"/>
          </w:r>
        </w:p>
        <w:p w14:paraId="3DFE0292" w14:textId="4E9F08BE" w:rsidR="00514DBA" w:rsidRDefault="005C70D0" w:rsidP="0049732B">
          <w:pPr>
            <w:pStyle w:val="TOCHeading"/>
            <w:rPr>
              <w:noProof/>
            </w:rPr>
          </w:pPr>
          <w:r>
            <w:rPr>
              <w:lang w:val="en-US"/>
            </w:rPr>
            <w:lastRenderedPageBreak/>
            <w:t xml:space="preserve">What’s </w:t>
          </w:r>
          <w:r w:rsidRPr="0049732B">
            <w:rPr>
              <w:lang w:val="en-US"/>
            </w:rPr>
            <w:t>in</w:t>
          </w:r>
          <w:r>
            <w:rPr>
              <w:lang w:val="en-US"/>
            </w:rPr>
            <w:t xml:space="preserve"> this </w:t>
          </w:r>
          <w:sdt>
            <w:sdtPr>
              <w:rPr>
                <w:lang w:val="en-US"/>
              </w:rPr>
              <w:alias w:val="Document type"/>
              <w:tag w:val="document type"/>
              <w:id w:val="1621720704"/>
              <w:placeholder>
                <w:docPart w:val="29BB018E8F6F4878842D20A9B089A70A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report" w:value="report"/>
                <w:listItem w:displayText="guide" w:value="guide"/>
              </w:dropDownList>
            </w:sdtPr>
            <w:sdtEndPr/>
            <w:sdtContent>
              <w:r w:rsidR="000C7575">
                <w:rPr>
                  <w:lang w:val="en-US"/>
                </w:rPr>
                <w:t>guide</w:t>
              </w:r>
            </w:sdtContent>
          </w:sdt>
          <w:r>
            <w:rPr>
              <w:lang w:val="en-US"/>
            </w:rPr>
            <w:t>?</w:t>
          </w:r>
          <w:r>
            <w:fldChar w:fldCharType="begin"/>
          </w:r>
          <w:r>
            <w:instrText xml:space="preserve"> TOC \h \z \t "Heading 2,1,Heading 2 Numbered,1" </w:instrText>
          </w:r>
          <w:r>
            <w:fldChar w:fldCharType="separate"/>
          </w:r>
        </w:p>
        <w:p w14:paraId="54B5782D" w14:textId="11CCE085" w:rsidR="00514DBA" w:rsidRDefault="00C8412E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2589135" w:history="1">
            <w:r w:rsidR="00514DBA" w:rsidRPr="007C6FAA">
              <w:rPr>
                <w:rStyle w:val="Hyperlink"/>
              </w:rPr>
              <w:t xml:space="preserve">What this guide </w:t>
            </w:r>
            <w:r w:rsidR="00514DBA" w:rsidRPr="007C6FAA">
              <w:rPr>
                <w:rStyle w:val="Hyperlink"/>
                <w:lang w:val="en-US"/>
              </w:rPr>
              <w:t xml:space="preserve">is </w:t>
            </w:r>
            <w:r w:rsidR="00514DBA" w:rsidRPr="007C6FAA">
              <w:rPr>
                <w:rStyle w:val="Hyperlink"/>
              </w:rPr>
              <w:t>about</w:t>
            </w:r>
            <w:r w:rsidR="00514DBA">
              <w:rPr>
                <w:webHidden/>
              </w:rPr>
              <w:tab/>
            </w:r>
            <w:r w:rsidR="00514DBA">
              <w:rPr>
                <w:webHidden/>
              </w:rPr>
              <w:fldChar w:fldCharType="begin"/>
            </w:r>
            <w:r w:rsidR="00514DBA">
              <w:rPr>
                <w:webHidden/>
              </w:rPr>
              <w:instrText xml:space="preserve"> PAGEREF _Toc152589135 \h </w:instrText>
            </w:r>
            <w:r w:rsidR="00514DBA">
              <w:rPr>
                <w:webHidden/>
              </w:rPr>
            </w:r>
            <w:r w:rsidR="00514DBA">
              <w:rPr>
                <w:webHidden/>
              </w:rPr>
              <w:fldChar w:fldCharType="separate"/>
            </w:r>
            <w:r w:rsidR="00125108">
              <w:rPr>
                <w:webHidden/>
              </w:rPr>
              <w:t>3</w:t>
            </w:r>
            <w:r w:rsidR="00514DBA">
              <w:rPr>
                <w:webHidden/>
              </w:rPr>
              <w:fldChar w:fldCharType="end"/>
            </w:r>
          </w:hyperlink>
        </w:p>
        <w:p w14:paraId="50D027B8" w14:textId="4A01C3FA" w:rsidR="00514DBA" w:rsidRDefault="00C8412E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2589136" w:history="1">
            <w:r w:rsidR="00514DBA" w:rsidRPr="007C6FAA">
              <w:rPr>
                <w:rStyle w:val="Hyperlink"/>
              </w:rPr>
              <w:t>Step 1: Connect with a my NDIS contact</w:t>
            </w:r>
            <w:r w:rsidR="00514DBA">
              <w:rPr>
                <w:webHidden/>
              </w:rPr>
              <w:tab/>
            </w:r>
            <w:r w:rsidR="00514DBA">
              <w:rPr>
                <w:webHidden/>
              </w:rPr>
              <w:fldChar w:fldCharType="begin"/>
            </w:r>
            <w:r w:rsidR="00514DBA">
              <w:rPr>
                <w:webHidden/>
              </w:rPr>
              <w:instrText xml:space="preserve"> PAGEREF _Toc152589136 \h </w:instrText>
            </w:r>
            <w:r w:rsidR="00514DBA">
              <w:rPr>
                <w:webHidden/>
              </w:rPr>
            </w:r>
            <w:r w:rsidR="00514DBA">
              <w:rPr>
                <w:webHidden/>
              </w:rPr>
              <w:fldChar w:fldCharType="separate"/>
            </w:r>
            <w:r w:rsidR="00125108">
              <w:rPr>
                <w:webHidden/>
              </w:rPr>
              <w:t>4</w:t>
            </w:r>
            <w:r w:rsidR="00514DBA">
              <w:rPr>
                <w:webHidden/>
              </w:rPr>
              <w:fldChar w:fldCharType="end"/>
            </w:r>
          </w:hyperlink>
        </w:p>
        <w:p w14:paraId="5C90A1B9" w14:textId="69C9CF1E" w:rsidR="00514DBA" w:rsidRDefault="00C8412E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2589137" w:history="1">
            <w:r w:rsidR="00514DBA" w:rsidRPr="007C6FAA">
              <w:rPr>
                <w:rStyle w:val="Hyperlink"/>
              </w:rPr>
              <w:t>Step 2: Apply to the NDIS</w:t>
            </w:r>
            <w:r w:rsidR="00514DBA">
              <w:rPr>
                <w:webHidden/>
              </w:rPr>
              <w:tab/>
            </w:r>
            <w:r w:rsidR="00514DBA">
              <w:rPr>
                <w:webHidden/>
              </w:rPr>
              <w:fldChar w:fldCharType="begin"/>
            </w:r>
            <w:r w:rsidR="00514DBA">
              <w:rPr>
                <w:webHidden/>
              </w:rPr>
              <w:instrText xml:space="preserve"> PAGEREF _Toc152589137 \h </w:instrText>
            </w:r>
            <w:r w:rsidR="00514DBA">
              <w:rPr>
                <w:webHidden/>
              </w:rPr>
            </w:r>
            <w:r w:rsidR="00514DBA">
              <w:rPr>
                <w:webHidden/>
              </w:rPr>
              <w:fldChar w:fldCharType="separate"/>
            </w:r>
            <w:r w:rsidR="00125108">
              <w:rPr>
                <w:webHidden/>
              </w:rPr>
              <w:t>6</w:t>
            </w:r>
            <w:r w:rsidR="00514DBA">
              <w:rPr>
                <w:webHidden/>
              </w:rPr>
              <w:fldChar w:fldCharType="end"/>
            </w:r>
          </w:hyperlink>
        </w:p>
        <w:p w14:paraId="339914EB" w14:textId="1459A81E" w:rsidR="00514DBA" w:rsidRDefault="00C8412E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2589138" w:history="1">
            <w:r w:rsidR="00514DBA" w:rsidRPr="007C6FAA">
              <w:rPr>
                <w:rStyle w:val="Hyperlink"/>
              </w:rPr>
              <w:t>Step 3: Create an NDIS plan</w:t>
            </w:r>
            <w:r w:rsidR="00514DBA">
              <w:rPr>
                <w:webHidden/>
              </w:rPr>
              <w:tab/>
            </w:r>
            <w:r w:rsidR="00514DBA">
              <w:rPr>
                <w:webHidden/>
              </w:rPr>
              <w:fldChar w:fldCharType="begin"/>
            </w:r>
            <w:r w:rsidR="00514DBA">
              <w:rPr>
                <w:webHidden/>
              </w:rPr>
              <w:instrText xml:space="preserve"> PAGEREF _Toc152589138 \h </w:instrText>
            </w:r>
            <w:r w:rsidR="00514DBA">
              <w:rPr>
                <w:webHidden/>
              </w:rPr>
            </w:r>
            <w:r w:rsidR="00514DBA">
              <w:rPr>
                <w:webHidden/>
              </w:rPr>
              <w:fldChar w:fldCharType="separate"/>
            </w:r>
            <w:r w:rsidR="00125108">
              <w:rPr>
                <w:webHidden/>
              </w:rPr>
              <w:t>8</w:t>
            </w:r>
            <w:r w:rsidR="00514DBA">
              <w:rPr>
                <w:webHidden/>
              </w:rPr>
              <w:fldChar w:fldCharType="end"/>
            </w:r>
          </w:hyperlink>
        </w:p>
        <w:p w14:paraId="12C445A1" w14:textId="2097CA50" w:rsidR="00514DBA" w:rsidRDefault="00C8412E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2589139" w:history="1">
            <w:r w:rsidR="00514DBA" w:rsidRPr="007C6FAA">
              <w:rPr>
                <w:rStyle w:val="Hyperlink"/>
              </w:rPr>
              <w:t>Step 4: Use an NDIS plan</w:t>
            </w:r>
            <w:r w:rsidR="00514DBA">
              <w:rPr>
                <w:webHidden/>
              </w:rPr>
              <w:tab/>
            </w:r>
            <w:r w:rsidR="00514DBA">
              <w:rPr>
                <w:webHidden/>
              </w:rPr>
              <w:fldChar w:fldCharType="begin"/>
            </w:r>
            <w:r w:rsidR="00514DBA">
              <w:rPr>
                <w:webHidden/>
              </w:rPr>
              <w:instrText xml:space="preserve"> PAGEREF _Toc152589139 \h </w:instrText>
            </w:r>
            <w:r w:rsidR="00514DBA">
              <w:rPr>
                <w:webHidden/>
              </w:rPr>
            </w:r>
            <w:r w:rsidR="00514DBA">
              <w:rPr>
                <w:webHidden/>
              </w:rPr>
              <w:fldChar w:fldCharType="separate"/>
            </w:r>
            <w:r w:rsidR="00125108">
              <w:rPr>
                <w:webHidden/>
              </w:rPr>
              <w:t>10</w:t>
            </w:r>
            <w:r w:rsidR="00514DBA">
              <w:rPr>
                <w:webHidden/>
              </w:rPr>
              <w:fldChar w:fldCharType="end"/>
            </w:r>
          </w:hyperlink>
        </w:p>
        <w:p w14:paraId="0EAFE531" w14:textId="6A643090" w:rsidR="00514DBA" w:rsidRDefault="00C8412E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2589140" w:history="1">
            <w:r w:rsidR="00514DBA" w:rsidRPr="007C6FAA">
              <w:rPr>
                <w:rStyle w:val="Hyperlink"/>
              </w:rPr>
              <w:t>Step 5: Check-ins</w:t>
            </w:r>
            <w:r w:rsidR="00514DBA">
              <w:rPr>
                <w:webHidden/>
              </w:rPr>
              <w:tab/>
            </w:r>
            <w:r w:rsidR="00514DBA">
              <w:rPr>
                <w:webHidden/>
              </w:rPr>
              <w:fldChar w:fldCharType="begin"/>
            </w:r>
            <w:r w:rsidR="00514DBA">
              <w:rPr>
                <w:webHidden/>
              </w:rPr>
              <w:instrText xml:space="preserve"> PAGEREF _Toc152589140 \h </w:instrText>
            </w:r>
            <w:r w:rsidR="00514DBA">
              <w:rPr>
                <w:webHidden/>
              </w:rPr>
            </w:r>
            <w:r w:rsidR="00514DBA">
              <w:rPr>
                <w:webHidden/>
              </w:rPr>
              <w:fldChar w:fldCharType="separate"/>
            </w:r>
            <w:r w:rsidR="00125108">
              <w:rPr>
                <w:webHidden/>
              </w:rPr>
              <w:t>11</w:t>
            </w:r>
            <w:r w:rsidR="00514DBA">
              <w:rPr>
                <w:webHidden/>
              </w:rPr>
              <w:fldChar w:fldCharType="end"/>
            </w:r>
          </w:hyperlink>
        </w:p>
        <w:p w14:paraId="0CF84905" w14:textId="780E00F0" w:rsidR="00514DBA" w:rsidRDefault="00C8412E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2589141" w:history="1">
            <w:r w:rsidR="00514DBA" w:rsidRPr="007C6FAA">
              <w:rPr>
                <w:rStyle w:val="Hyperlink"/>
              </w:rPr>
              <w:t>Step 6: Making changes to an NDIS plan</w:t>
            </w:r>
            <w:r w:rsidR="00514DBA">
              <w:rPr>
                <w:webHidden/>
              </w:rPr>
              <w:tab/>
            </w:r>
            <w:r w:rsidR="00514DBA">
              <w:rPr>
                <w:webHidden/>
              </w:rPr>
              <w:fldChar w:fldCharType="begin"/>
            </w:r>
            <w:r w:rsidR="00514DBA">
              <w:rPr>
                <w:webHidden/>
              </w:rPr>
              <w:instrText xml:space="preserve"> PAGEREF _Toc152589141 \h </w:instrText>
            </w:r>
            <w:r w:rsidR="00514DBA">
              <w:rPr>
                <w:webHidden/>
              </w:rPr>
            </w:r>
            <w:r w:rsidR="00514DBA">
              <w:rPr>
                <w:webHidden/>
              </w:rPr>
              <w:fldChar w:fldCharType="separate"/>
            </w:r>
            <w:r w:rsidR="00125108">
              <w:rPr>
                <w:webHidden/>
              </w:rPr>
              <w:t>12</w:t>
            </w:r>
            <w:r w:rsidR="00514DBA">
              <w:rPr>
                <w:webHidden/>
              </w:rPr>
              <w:fldChar w:fldCharType="end"/>
            </w:r>
          </w:hyperlink>
        </w:p>
        <w:p w14:paraId="2C15EB7B" w14:textId="0A151F89" w:rsidR="00514DBA" w:rsidRDefault="00C8412E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2589142" w:history="1">
            <w:r w:rsidR="00514DBA" w:rsidRPr="007C6FAA">
              <w:rPr>
                <w:rStyle w:val="Hyperlink"/>
              </w:rPr>
              <w:t>What happens next?</w:t>
            </w:r>
            <w:r w:rsidR="00514DBA">
              <w:rPr>
                <w:webHidden/>
              </w:rPr>
              <w:tab/>
            </w:r>
            <w:r w:rsidR="00514DBA">
              <w:rPr>
                <w:webHidden/>
              </w:rPr>
              <w:fldChar w:fldCharType="begin"/>
            </w:r>
            <w:r w:rsidR="00514DBA">
              <w:rPr>
                <w:webHidden/>
              </w:rPr>
              <w:instrText xml:space="preserve"> PAGEREF _Toc152589142 \h </w:instrText>
            </w:r>
            <w:r w:rsidR="00514DBA">
              <w:rPr>
                <w:webHidden/>
              </w:rPr>
            </w:r>
            <w:r w:rsidR="00514DBA">
              <w:rPr>
                <w:webHidden/>
              </w:rPr>
              <w:fldChar w:fldCharType="separate"/>
            </w:r>
            <w:r w:rsidR="00125108">
              <w:rPr>
                <w:webHidden/>
              </w:rPr>
              <w:t>12</w:t>
            </w:r>
            <w:r w:rsidR="00514DBA">
              <w:rPr>
                <w:webHidden/>
              </w:rPr>
              <w:fldChar w:fldCharType="end"/>
            </w:r>
          </w:hyperlink>
        </w:p>
        <w:p w14:paraId="5FF79D08" w14:textId="0B0F9802" w:rsidR="00514DBA" w:rsidRDefault="00C8412E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52589143" w:history="1">
            <w:r w:rsidR="00514DBA" w:rsidRPr="007C6FAA">
              <w:rPr>
                <w:rStyle w:val="Hyperlink"/>
              </w:rPr>
              <w:t>More information</w:t>
            </w:r>
            <w:r w:rsidR="00514DBA">
              <w:rPr>
                <w:webHidden/>
              </w:rPr>
              <w:tab/>
            </w:r>
            <w:r w:rsidR="00514DBA">
              <w:rPr>
                <w:webHidden/>
              </w:rPr>
              <w:fldChar w:fldCharType="begin"/>
            </w:r>
            <w:r w:rsidR="00514DBA">
              <w:rPr>
                <w:webHidden/>
              </w:rPr>
              <w:instrText xml:space="preserve"> PAGEREF _Toc152589143 \h </w:instrText>
            </w:r>
            <w:r w:rsidR="00514DBA">
              <w:rPr>
                <w:webHidden/>
              </w:rPr>
            </w:r>
            <w:r w:rsidR="00514DBA">
              <w:rPr>
                <w:webHidden/>
              </w:rPr>
              <w:fldChar w:fldCharType="separate"/>
            </w:r>
            <w:r w:rsidR="00125108">
              <w:rPr>
                <w:webHidden/>
              </w:rPr>
              <w:t>13</w:t>
            </w:r>
            <w:r w:rsidR="00514DBA">
              <w:rPr>
                <w:webHidden/>
              </w:rPr>
              <w:fldChar w:fldCharType="end"/>
            </w:r>
          </w:hyperlink>
        </w:p>
        <w:p w14:paraId="25CA3FA5" w14:textId="1A917004" w:rsidR="005C70D0" w:rsidRDefault="00C8412E" w:rsidP="00B952A3">
          <w:pPr>
            <w:pStyle w:val="TOC1"/>
          </w:pPr>
          <w:hyperlink w:anchor="_Toc152589144" w:history="1">
            <w:r w:rsidR="00514DBA" w:rsidRPr="007C6FAA">
              <w:rPr>
                <w:rStyle w:val="Hyperlink"/>
              </w:rPr>
              <w:t>Word list</w:t>
            </w:r>
            <w:r w:rsidR="00514DBA">
              <w:rPr>
                <w:webHidden/>
              </w:rPr>
              <w:tab/>
            </w:r>
            <w:r w:rsidR="00514DBA">
              <w:rPr>
                <w:webHidden/>
              </w:rPr>
              <w:fldChar w:fldCharType="begin"/>
            </w:r>
            <w:r w:rsidR="00514DBA">
              <w:rPr>
                <w:webHidden/>
              </w:rPr>
              <w:instrText xml:space="preserve"> PAGEREF _Toc152589144 \h </w:instrText>
            </w:r>
            <w:r w:rsidR="00514DBA">
              <w:rPr>
                <w:webHidden/>
              </w:rPr>
            </w:r>
            <w:r w:rsidR="00514DBA">
              <w:rPr>
                <w:webHidden/>
              </w:rPr>
              <w:fldChar w:fldCharType="separate"/>
            </w:r>
            <w:r w:rsidR="00125108">
              <w:rPr>
                <w:webHidden/>
              </w:rPr>
              <w:t>15</w:t>
            </w:r>
            <w:r w:rsidR="00514DBA">
              <w:rPr>
                <w:webHidden/>
              </w:rPr>
              <w:fldChar w:fldCharType="end"/>
            </w:r>
          </w:hyperlink>
          <w:r w:rsidR="005C70D0">
            <w:fldChar w:fldCharType="end"/>
          </w:r>
        </w:p>
      </w:sdtContent>
    </w:sdt>
    <w:p w14:paraId="59E54247" w14:textId="7B4D364E" w:rsidR="00D01D6C" w:rsidRPr="007B0E1F" w:rsidRDefault="00AC75FD" w:rsidP="00D3520F">
      <w:pPr>
        <w:pStyle w:val="Heading2"/>
      </w:pPr>
      <w:bookmarkStart w:id="89" w:name="_Toc43391446"/>
      <w:bookmarkStart w:id="90" w:name="_Toc43391495"/>
      <w:bookmarkStart w:id="91" w:name="_Toc152589135"/>
      <w:bookmarkStart w:id="92" w:name="_Toc6390577"/>
      <w:bookmarkStart w:id="93" w:name="_Toc12634028"/>
      <w:bookmarkEnd w:id="1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r w:rsidRPr="00DD389A">
        <w:lastRenderedPageBreak/>
        <w:t>What th</w:t>
      </w:r>
      <w:bookmarkEnd w:id="89"/>
      <w:bookmarkEnd w:id="90"/>
      <w:r w:rsidR="007B0E1F">
        <w:t xml:space="preserve">is </w:t>
      </w:r>
      <w:r w:rsidR="000C7575">
        <w:rPr>
          <w:lang w:val="en-AU"/>
        </w:rPr>
        <w:t>guide</w:t>
      </w:r>
      <w:r w:rsidR="007B0E1F">
        <w:t xml:space="preserve"> </w:t>
      </w:r>
      <w:r w:rsidR="006D7669">
        <w:rPr>
          <w:lang w:val="en-US"/>
        </w:rPr>
        <w:t xml:space="preserve">is </w:t>
      </w:r>
      <w:r w:rsidR="007B0E1F">
        <w:t>about</w:t>
      </w:r>
      <w:bookmarkEnd w:id="91"/>
    </w:p>
    <w:p w14:paraId="4EEFBB67" w14:textId="77777777" w:rsidR="009B26E5" w:rsidRPr="00953771" w:rsidRDefault="009B26E5" w:rsidP="009B26E5">
      <w:r>
        <w:t>We are working on how we can improve the way we deliver the National Disability Insurance Scheme (NDIS).</w:t>
      </w:r>
    </w:p>
    <w:p w14:paraId="5DF53C87" w14:textId="77777777" w:rsidR="009B26E5" w:rsidRDefault="009B26E5" w:rsidP="009B26E5">
      <w:r>
        <w:t>We have heard from many people about how we can make the NDIS better for participants.</w:t>
      </w:r>
    </w:p>
    <w:p w14:paraId="241FE647" w14:textId="77777777" w:rsidR="009B26E5" w:rsidRDefault="009B26E5" w:rsidP="009B26E5">
      <w:r w:rsidRPr="002D2B21">
        <w:rPr>
          <w:rStyle w:val="Strong"/>
        </w:rPr>
        <w:t xml:space="preserve">Participants </w:t>
      </w:r>
      <w:r>
        <w:t>are people with disability who take part in the NDIS.</w:t>
      </w:r>
    </w:p>
    <w:p w14:paraId="76D20675" w14:textId="77777777" w:rsidR="009B26E5" w:rsidRDefault="009B26E5" w:rsidP="009B26E5">
      <w:pPr>
        <w:ind w:right="-330"/>
      </w:pPr>
      <w:r>
        <w:t>Our new computer system has changed how the participant journey works.</w:t>
      </w:r>
    </w:p>
    <w:p w14:paraId="724EC072" w14:textId="77777777" w:rsidR="009B26E5" w:rsidRDefault="009B26E5" w:rsidP="009B26E5">
      <w:pPr>
        <w:ind w:right="-188"/>
      </w:pPr>
      <w:r>
        <w:t>The participant journey explains the different steps people will experience when they:</w:t>
      </w:r>
    </w:p>
    <w:p w14:paraId="5239BEB0" w14:textId="77777777" w:rsidR="009B26E5" w:rsidRDefault="009B26E5" w:rsidP="00BF6311">
      <w:pPr>
        <w:pStyle w:val="ListParagraph"/>
        <w:numPr>
          <w:ilvl w:val="0"/>
          <w:numId w:val="30"/>
        </w:numPr>
      </w:pPr>
      <w:r>
        <w:t>apply to the NDIS</w:t>
      </w:r>
    </w:p>
    <w:p w14:paraId="0C5547B9" w14:textId="77777777" w:rsidR="009B26E5" w:rsidRDefault="009B26E5" w:rsidP="00BF6311">
      <w:pPr>
        <w:pStyle w:val="ListParagraph"/>
        <w:numPr>
          <w:ilvl w:val="0"/>
          <w:numId w:val="30"/>
        </w:numPr>
      </w:pPr>
      <w:r>
        <w:t>join the NDIS.</w:t>
      </w:r>
    </w:p>
    <w:p w14:paraId="3EAD3942" w14:textId="2B4F7039" w:rsidR="009B26E5" w:rsidRDefault="009B26E5" w:rsidP="009B26E5">
      <w:r>
        <w:t>The participant journey is for people who are 9–64 years old.</w:t>
      </w:r>
    </w:p>
    <w:p w14:paraId="167A6388" w14:textId="77777777" w:rsidR="009B26E5" w:rsidRDefault="009B26E5" w:rsidP="009B26E5">
      <w:r>
        <w:t>In this guide, we explain:</w:t>
      </w:r>
    </w:p>
    <w:p w14:paraId="704927FA" w14:textId="77777777" w:rsidR="009B26E5" w:rsidRDefault="009B26E5" w:rsidP="00115682">
      <w:pPr>
        <w:pStyle w:val="ListParagraph"/>
        <w:numPr>
          <w:ilvl w:val="0"/>
          <w:numId w:val="31"/>
        </w:numPr>
      </w:pPr>
      <w:r>
        <w:t>what parts of the participant journey have </w:t>
      </w:r>
      <w:proofErr w:type="gramStart"/>
      <w:r>
        <w:t>changed</w:t>
      </w:r>
      <w:proofErr w:type="gramEnd"/>
    </w:p>
    <w:p w14:paraId="418F9E47" w14:textId="77777777" w:rsidR="009B26E5" w:rsidRDefault="009B26E5" w:rsidP="00BF6311">
      <w:pPr>
        <w:pStyle w:val="ListParagraph"/>
        <w:numPr>
          <w:ilvl w:val="0"/>
          <w:numId w:val="31"/>
        </w:numPr>
      </w:pPr>
      <w:r>
        <w:t>how we will support people.</w:t>
      </w:r>
    </w:p>
    <w:p w14:paraId="6DBE557C" w14:textId="32A3D5BA" w:rsidR="00BF6311" w:rsidRPr="00BF6311" w:rsidRDefault="00BF6311" w:rsidP="009B26E5">
      <w:r>
        <w:br w:type="page"/>
      </w:r>
    </w:p>
    <w:p w14:paraId="19406B38" w14:textId="3868C867" w:rsidR="007F4962" w:rsidRPr="000C7575" w:rsidRDefault="00514DBA" w:rsidP="007F4962">
      <w:pPr>
        <w:pStyle w:val="Heading2"/>
        <w:rPr>
          <w:lang w:val="en-AU"/>
        </w:rPr>
      </w:pPr>
      <w:bookmarkStart w:id="94" w:name="_Toc152589136"/>
      <w:r>
        <w:rPr>
          <w:lang w:val="en-AU"/>
        </w:rPr>
        <w:lastRenderedPageBreak/>
        <w:t xml:space="preserve">Step </w:t>
      </w:r>
      <w:r w:rsidR="000C7575">
        <w:rPr>
          <w:lang w:val="en-AU"/>
        </w:rPr>
        <w:t>1</w:t>
      </w:r>
      <w:r>
        <w:rPr>
          <w:lang w:val="en-AU"/>
        </w:rPr>
        <w:t>:</w:t>
      </w:r>
      <w:r w:rsidR="000C7575">
        <w:rPr>
          <w:lang w:val="en-AU"/>
        </w:rPr>
        <w:t xml:space="preserve"> </w:t>
      </w:r>
      <w:r w:rsidR="0063046C">
        <w:rPr>
          <w:lang w:val="en-AU"/>
        </w:rPr>
        <w:t>Connect</w:t>
      </w:r>
      <w:r w:rsidR="00E05EEA">
        <w:rPr>
          <w:lang w:val="en-AU"/>
        </w:rPr>
        <w:t xml:space="preserve"> with</w:t>
      </w:r>
      <w:r w:rsidR="0063046C">
        <w:rPr>
          <w:lang w:val="en-AU"/>
        </w:rPr>
        <w:t xml:space="preserve"> </w:t>
      </w:r>
      <w:r w:rsidR="002C4515">
        <w:rPr>
          <w:lang w:val="en-AU"/>
        </w:rPr>
        <w:t>a my NDIS contact</w:t>
      </w:r>
      <w:bookmarkEnd w:id="94"/>
      <w:r w:rsidR="0063046C">
        <w:rPr>
          <w:lang w:val="en-AU"/>
        </w:rPr>
        <w:t xml:space="preserve"> </w:t>
      </w:r>
    </w:p>
    <w:p w14:paraId="3E95EF7B" w14:textId="77777777" w:rsidR="009B26E5" w:rsidRPr="003979D1" w:rsidRDefault="009B26E5" w:rsidP="009B26E5">
      <w:r>
        <w:t xml:space="preserve">We can connect you with an </w:t>
      </w:r>
      <w:r w:rsidRPr="00417719">
        <w:rPr>
          <w:rStyle w:val="Strong"/>
        </w:rPr>
        <w:t>NDIS partner</w:t>
      </w:r>
      <w:r>
        <w:t xml:space="preserve"> if you want to know more about what supports you can get.</w:t>
      </w:r>
    </w:p>
    <w:p w14:paraId="19111E4C" w14:textId="77777777" w:rsidR="009B26E5" w:rsidRDefault="009B26E5" w:rsidP="009B26E5">
      <w:r>
        <w:t xml:space="preserve">NDIS partners </w:t>
      </w:r>
      <w:r w:rsidRPr="247D3A2F">
        <w:rPr>
          <w:rFonts w:eastAsia="FS Me Pro" w:cs="FS Me Pro"/>
          <w:szCs w:val="24"/>
        </w:rPr>
        <w:t>are people who help others find and use services.</w:t>
      </w:r>
    </w:p>
    <w:p w14:paraId="40C41091" w14:textId="77777777" w:rsidR="009B26E5" w:rsidRDefault="009B26E5" w:rsidP="009B26E5">
      <w:r>
        <w:t>We will connect you with an NDIS partner if you:</w:t>
      </w:r>
    </w:p>
    <w:p w14:paraId="3CBC650A" w14:textId="77777777" w:rsidR="009B26E5" w:rsidRDefault="009B26E5" w:rsidP="00796FBD">
      <w:pPr>
        <w:pStyle w:val="ListParagraph"/>
        <w:numPr>
          <w:ilvl w:val="0"/>
          <w:numId w:val="10"/>
        </w:numPr>
      </w:pPr>
      <w:r>
        <w:t>are a person with disability</w:t>
      </w:r>
    </w:p>
    <w:p w14:paraId="227D0CB9" w14:textId="77777777" w:rsidR="009B26E5" w:rsidRDefault="009B26E5" w:rsidP="00796FBD">
      <w:pPr>
        <w:pStyle w:val="ListParagraph"/>
        <w:numPr>
          <w:ilvl w:val="0"/>
          <w:numId w:val="10"/>
        </w:numPr>
      </w:pPr>
      <w:r>
        <w:t xml:space="preserve">support someone with disability, like a </w:t>
      </w:r>
      <w:proofErr w:type="spellStart"/>
      <w:r>
        <w:t>carer</w:t>
      </w:r>
      <w:proofErr w:type="spellEnd"/>
      <w:r>
        <w:t>.</w:t>
      </w:r>
    </w:p>
    <w:p w14:paraId="40969AF1" w14:textId="77777777" w:rsidR="009B26E5" w:rsidRDefault="009B26E5" w:rsidP="009B26E5">
      <w:r>
        <w:t>We can also connect you with an NDIS partner if you:</w:t>
      </w:r>
    </w:p>
    <w:p w14:paraId="6CC2DB13" w14:textId="77777777" w:rsidR="009B26E5" w:rsidRDefault="009B26E5" w:rsidP="00796FBD">
      <w:pPr>
        <w:pStyle w:val="ListParagraph"/>
        <w:numPr>
          <w:ilvl w:val="0"/>
          <w:numId w:val="10"/>
        </w:numPr>
      </w:pPr>
      <w:r>
        <w:t>worry about how your child is developing</w:t>
      </w:r>
    </w:p>
    <w:p w14:paraId="0A5B6BB4" w14:textId="77777777" w:rsidR="009B26E5" w:rsidRDefault="009B26E5" w:rsidP="00796FBD">
      <w:pPr>
        <w:pStyle w:val="ListParagraph"/>
        <w:numPr>
          <w:ilvl w:val="0"/>
          <w:numId w:val="10"/>
        </w:numPr>
      </w:pPr>
      <w:r>
        <w:t>want to apply to the NDIS.</w:t>
      </w:r>
    </w:p>
    <w:p w14:paraId="703F9F58" w14:textId="77777777" w:rsidR="009B26E5" w:rsidRPr="00DB0295" w:rsidRDefault="009B26E5" w:rsidP="009B26E5">
      <w:r>
        <w:t>An NDIS partner can help connect you to:</w:t>
      </w:r>
    </w:p>
    <w:p w14:paraId="53D0F3B2" w14:textId="77777777" w:rsidR="009B26E5" w:rsidRDefault="009B26E5" w:rsidP="007F4962">
      <w:pPr>
        <w:pStyle w:val="ListParagraph"/>
        <w:numPr>
          <w:ilvl w:val="0"/>
          <w:numId w:val="4"/>
        </w:numPr>
      </w:pPr>
      <w:r>
        <w:t>community services</w:t>
      </w:r>
    </w:p>
    <w:p w14:paraId="1221CFE7" w14:textId="77777777" w:rsidR="009B26E5" w:rsidRDefault="009B26E5" w:rsidP="00846A1B">
      <w:pPr>
        <w:pStyle w:val="ListParagraph"/>
        <w:numPr>
          <w:ilvl w:val="0"/>
          <w:numId w:val="37"/>
        </w:numPr>
      </w:pPr>
      <w:r>
        <w:t>government services.</w:t>
      </w:r>
    </w:p>
    <w:p w14:paraId="500E2A2F" w14:textId="77777777" w:rsidR="009B26E5" w:rsidRDefault="009B26E5" w:rsidP="009B26E5">
      <w:r>
        <w:t>An NDIS partner can be:</w:t>
      </w:r>
    </w:p>
    <w:p w14:paraId="4A752A96" w14:textId="285FE674" w:rsidR="009B26E5" w:rsidRDefault="009B26E5" w:rsidP="00796FBD">
      <w:pPr>
        <w:pStyle w:val="ListParagraph"/>
        <w:numPr>
          <w:ilvl w:val="0"/>
          <w:numId w:val="5"/>
        </w:numPr>
      </w:pPr>
      <w:r w:rsidRPr="002D2B21">
        <w:t>a</w:t>
      </w:r>
      <w:r>
        <w:rPr>
          <w:rStyle w:val="Strong"/>
          <w:b w:val="0"/>
          <w:bCs w:val="0"/>
        </w:rPr>
        <w:t xml:space="preserve"> </w:t>
      </w:r>
      <w:r w:rsidRPr="0063046C">
        <w:rPr>
          <w:rStyle w:val="Strong"/>
        </w:rPr>
        <w:t>local area coordinator</w:t>
      </w:r>
      <w:r>
        <w:t xml:space="preserve"> – </w:t>
      </w:r>
      <w:r w:rsidRPr="00365D9F">
        <w:t>someone who helps people with</w:t>
      </w:r>
      <w:r>
        <w:t> </w:t>
      </w:r>
      <w:r w:rsidRPr="00365D9F">
        <w:t>disability find and use supports and</w:t>
      </w:r>
      <w:r>
        <w:t> </w:t>
      </w:r>
      <w:r w:rsidRPr="00365D9F">
        <w:t>services</w:t>
      </w:r>
    </w:p>
    <w:p w14:paraId="0BEF8A59" w14:textId="77777777" w:rsidR="009B26E5" w:rsidRDefault="009B26E5" w:rsidP="00796FBD">
      <w:pPr>
        <w:pStyle w:val="ListParagraph"/>
        <w:numPr>
          <w:ilvl w:val="0"/>
          <w:numId w:val="5"/>
        </w:numPr>
      </w:pPr>
      <w:r w:rsidRPr="002D2B21">
        <w:t>an</w:t>
      </w:r>
      <w:r>
        <w:rPr>
          <w:rStyle w:val="Strong"/>
          <w:b w:val="0"/>
          <w:bCs w:val="0"/>
        </w:rPr>
        <w:t xml:space="preserve"> </w:t>
      </w:r>
      <w:r w:rsidRPr="0063046C">
        <w:rPr>
          <w:rStyle w:val="Strong"/>
        </w:rPr>
        <w:t xml:space="preserve">early childhood </w:t>
      </w:r>
      <w:proofErr w:type="gramStart"/>
      <w:r w:rsidRPr="0063046C">
        <w:rPr>
          <w:rStyle w:val="Strong"/>
        </w:rPr>
        <w:t>partner</w:t>
      </w:r>
      <w:proofErr w:type="gramEnd"/>
      <w:r>
        <w:t>.</w:t>
      </w:r>
    </w:p>
    <w:p w14:paraId="7F9B213D" w14:textId="77777777" w:rsidR="009B26E5" w:rsidRDefault="009B26E5" w:rsidP="009B26E5">
      <w:r>
        <w:t xml:space="preserve">An early childhood partner supports: </w:t>
      </w:r>
    </w:p>
    <w:p w14:paraId="7D57281A" w14:textId="77777777" w:rsidR="009B26E5" w:rsidRDefault="009B26E5" w:rsidP="00796FBD">
      <w:pPr>
        <w:pStyle w:val="ListParagraph"/>
        <w:numPr>
          <w:ilvl w:val="0"/>
          <w:numId w:val="6"/>
        </w:numPr>
      </w:pPr>
      <w:r>
        <w:t xml:space="preserve">children with </w:t>
      </w:r>
      <w:r w:rsidRPr="0063046C">
        <w:rPr>
          <w:rStyle w:val="Strong"/>
        </w:rPr>
        <w:t>developmental delay</w:t>
      </w:r>
    </w:p>
    <w:p w14:paraId="13AA72E5" w14:textId="77777777" w:rsidR="009B26E5" w:rsidRDefault="009B26E5" w:rsidP="00796FBD">
      <w:pPr>
        <w:pStyle w:val="ListParagraph"/>
        <w:numPr>
          <w:ilvl w:val="0"/>
          <w:numId w:val="6"/>
        </w:numPr>
      </w:pPr>
      <w:r>
        <w:t>children with disability</w:t>
      </w:r>
    </w:p>
    <w:p w14:paraId="0D068201" w14:textId="77777777" w:rsidR="009B26E5" w:rsidRDefault="009B26E5" w:rsidP="00796FBD">
      <w:pPr>
        <w:pStyle w:val="ListParagraph"/>
        <w:numPr>
          <w:ilvl w:val="0"/>
          <w:numId w:val="6"/>
        </w:numPr>
      </w:pPr>
      <w:r>
        <w:t>their families.</w:t>
      </w:r>
    </w:p>
    <w:p w14:paraId="4DB6066D" w14:textId="6FD491D9" w:rsidR="009B26E5" w:rsidRPr="00365D9F" w:rsidRDefault="009B26E5" w:rsidP="009B26E5">
      <w:r w:rsidRPr="00365D9F">
        <w:t>When a child has a developmental delay, they</w:t>
      </w:r>
      <w:r>
        <w:t> might not</w:t>
      </w:r>
      <w:r w:rsidRPr="00365D9F">
        <w:t xml:space="preserve"> grow or develop </w:t>
      </w:r>
      <w:proofErr w:type="gramStart"/>
      <w:r>
        <w:t>in</w:t>
      </w:r>
      <w:proofErr w:type="gramEnd"/>
      <w:r w:rsidR="00B952A3">
        <w:t> </w:t>
      </w:r>
      <w:r w:rsidRPr="00365D9F">
        <w:t xml:space="preserve">the same </w:t>
      </w:r>
      <w:r>
        <w:t>time </w:t>
      </w:r>
      <w:r w:rsidRPr="00365D9F">
        <w:t>as other children of the same age.</w:t>
      </w:r>
    </w:p>
    <w:p w14:paraId="5B2167ED" w14:textId="77777777" w:rsidR="009B26E5" w:rsidRPr="00365D9F" w:rsidRDefault="009B26E5" w:rsidP="009B26E5">
      <w:r w:rsidRPr="00365D9F">
        <w:t>This means they may need extra help to do everyday things.</w:t>
      </w:r>
    </w:p>
    <w:p w14:paraId="2B9CD141" w14:textId="58BB02DE" w:rsidR="009B26E5" w:rsidRDefault="009B26E5" w:rsidP="009B26E5">
      <w:r w:rsidRPr="00365D9F">
        <w:t>They might need this help for a long time. </w:t>
      </w:r>
      <w:r>
        <w:br w:type="page"/>
      </w:r>
    </w:p>
    <w:p w14:paraId="3A148281" w14:textId="77777777" w:rsidR="009B26E5" w:rsidRPr="00365D9F" w:rsidRDefault="009B26E5" w:rsidP="009B26E5">
      <w:r>
        <w:lastRenderedPageBreak/>
        <w:t>We will connect you with an NDIA staff member if you:</w:t>
      </w:r>
    </w:p>
    <w:p w14:paraId="3FDF6B2D" w14:textId="77777777" w:rsidR="009B26E5" w:rsidRDefault="009B26E5" w:rsidP="00796FBD">
      <w:pPr>
        <w:pStyle w:val="ListParagraph"/>
        <w:numPr>
          <w:ilvl w:val="0"/>
          <w:numId w:val="7"/>
        </w:numPr>
      </w:pPr>
      <w:r>
        <w:t>live far away from cities and towns</w:t>
      </w:r>
    </w:p>
    <w:p w14:paraId="791F6ECB" w14:textId="77777777" w:rsidR="009B26E5" w:rsidRDefault="009B26E5" w:rsidP="00796FBD">
      <w:pPr>
        <w:pStyle w:val="ListParagraph"/>
        <w:numPr>
          <w:ilvl w:val="0"/>
          <w:numId w:val="7"/>
        </w:numPr>
      </w:pPr>
      <w:r>
        <w:t>need more support</w:t>
      </w:r>
    </w:p>
    <w:p w14:paraId="45EA4C98" w14:textId="77777777" w:rsidR="009B26E5" w:rsidRDefault="009B26E5" w:rsidP="00796FBD">
      <w:pPr>
        <w:pStyle w:val="ListParagraph"/>
        <w:numPr>
          <w:ilvl w:val="0"/>
          <w:numId w:val="7"/>
        </w:numPr>
      </w:pPr>
      <w:r>
        <w:t>are a young person living in</w:t>
      </w:r>
      <w:r w:rsidRPr="00F112A5">
        <w:t xml:space="preserve"> aged care.</w:t>
      </w:r>
    </w:p>
    <w:p w14:paraId="10510573" w14:textId="77777777" w:rsidR="009B26E5" w:rsidRDefault="009B26E5" w:rsidP="009B26E5">
      <w:r>
        <w:t>We will also connect you with an NDIA staff member if you are in:</w:t>
      </w:r>
    </w:p>
    <w:p w14:paraId="0F4AC74D" w14:textId="77777777" w:rsidR="009B26E5" w:rsidRDefault="009B26E5" w:rsidP="00796FBD">
      <w:pPr>
        <w:pStyle w:val="ListParagraph"/>
        <w:numPr>
          <w:ilvl w:val="0"/>
          <w:numId w:val="8"/>
        </w:numPr>
      </w:pPr>
      <w:r>
        <w:t>hospital</w:t>
      </w:r>
    </w:p>
    <w:p w14:paraId="42CC8321" w14:textId="77777777" w:rsidR="009B26E5" w:rsidRDefault="009B26E5" w:rsidP="009B26E5">
      <w:pPr>
        <w:pStyle w:val="ListParagraph"/>
        <w:numPr>
          <w:ilvl w:val="0"/>
          <w:numId w:val="8"/>
        </w:numPr>
      </w:pPr>
      <w:r>
        <w:t xml:space="preserve">the </w:t>
      </w:r>
      <w:r w:rsidRPr="00F112A5">
        <w:rPr>
          <w:rStyle w:val="Strong"/>
        </w:rPr>
        <w:t>justice system</w:t>
      </w:r>
      <w:r>
        <w:t>.</w:t>
      </w:r>
    </w:p>
    <w:p w14:paraId="3ACF5EA2" w14:textId="77777777" w:rsidR="009B26E5" w:rsidRDefault="009B26E5" w:rsidP="009B26E5">
      <w:r>
        <w:t xml:space="preserve">The justice system includes: </w:t>
      </w:r>
    </w:p>
    <w:p w14:paraId="406E37EE" w14:textId="77777777" w:rsidR="009B26E5" w:rsidRDefault="009B26E5" w:rsidP="00796FBD">
      <w:pPr>
        <w:pStyle w:val="ListParagraph"/>
        <w:numPr>
          <w:ilvl w:val="0"/>
          <w:numId w:val="9"/>
        </w:numPr>
      </w:pPr>
      <w:r>
        <w:t xml:space="preserve">prisons </w:t>
      </w:r>
    </w:p>
    <w:p w14:paraId="5F647F73" w14:textId="77777777" w:rsidR="009B26E5" w:rsidRDefault="009B26E5" w:rsidP="00796FBD">
      <w:pPr>
        <w:pStyle w:val="ListParagraph"/>
        <w:numPr>
          <w:ilvl w:val="0"/>
          <w:numId w:val="9"/>
        </w:numPr>
      </w:pPr>
      <w:r>
        <w:t xml:space="preserve">the courts </w:t>
      </w:r>
    </w:p>
    <w:p w14:paraId="2D7A3E63" w14:textId="77777777" w:rsidR="009B26E5" w:rsidRDefault="009B26E5" w:rsidP="00796FBD">
      <w:pPr>
        <w:pStyle w:val="ListParagraph"/>
        <w:numPr>
          <w:ilvl w:val="0"/>
          <w:numId w:val="9"/>
        </w:numPr>
      </w:pPr>
      <w:r>
        <w:t xml:space="preserve">police </w:t>
      </w:r>
    </w:p>
    <w:p w14:paraId="45B82D1D" w14:textId="77777777" w:rsidR="009B26E5" w:rsidRDefault="009B26E5" w:rsidP="009B26E5">
      <w:pPr>
        <w:pStyle w:val="ListParagraph"/>
        <w:numPr>
          <w:ilvl w:val="0"/>
          <w:numId w:val="9"/>
        </w:numPr>
      </w:pPr>
      <w:r>
        <w:t>the law.</w:t>
      </w:r>
    </w:p>
    <w:p w14:paraId="45A78082" w14:textId="77777777" w:rsidR="009B26E5" w:rsidRDefault="009B26E5" w:rsidP="009B26E5">
      <w:pPr>
        <w:ind w:right="-472"/>
      </w:pPr>
      <w:r>
        <w:t>We sometimes call the person we connect you with your my NDIS contact.</w:t>
      </w:r>
    </w:p>
    <w:p w14:paraId="45F9E64D" w14:textId="77777777" w:rsidR="009B26E5" w:rsidRDefault="009B26E5" w:rsidP="009B26E5">
      <w:proofErr w:type="gramStart"/>
      <w:r w:rsidRPr="00D50649">
        <w:t>Your</w:t>
      </w:r>
      <w:proofErr w:type="gramEnd"/>
      <w:r w:rsidRPr="00D50649">
        <w:t xml:space="preserve"> my NDIS contact is a person who</w:t>
      </w:r>
      <w:r>
        <w:t>:</w:t>
      </w:r>
    </w:p>
    <w:p w14:paraId="1F04E11B" w14:textId="77777777" w:rsidR="009B26E5" w:rsidRDefault="009B26E5" w:rsidP="000F1D38">
      <w:pPr>
        <w:pStyle w:val="ListParagraph"/>
        <w:numPr>
          <w:ilvl w:val="0"/>
          <w:numId w:val="37"/>
        </w:numPr>
      </w:pPr>
      <w:r w:rsidRPr="00D50649">
        <w:t>you have a lot of contact with</w:t>
      </w:r>
    </w:p>
    <w:p w14:paraId="193C8714" w14:textId="77777777" w:rsidR="009B26E5" w:rsidRDefault="009B26E5" w:rsidP="000F1D38">
      <w:pPr>
        <w:pStyle w:val="ListParagraph"/>
        <w:numPr>
          <w:ilvl w:val="0"/>
          <w:numId w:val="37"/>
        </w:numPr>
      </w:pPr>
      <w:r>
        <w:t>connects you to supports</w:t>
      </w:r>
    </w:p>
    <w:p w14:paraId="4216BB92" w14:textId="77777777" w:rsidR="009B26E5" w:rsidRDefault="009B26E5" w:rsidP="000F1D38">
      <w:pPr>
        <w:pStyle w:val="ListParagraph"/>
        <w:numPr>
          <w:ilvl w:val="0"/>
          <w:numId w:val="37"/>
        </w:numPr>
      </w:pPr>
      <w:r>
        <w:t>supports you to apply to the NDIS.</w:t>
      </w:r>
    </w:p>
    <w:p w14:paraId="6FC7C3DD" w14:textId="77777777" w:rsidR="0063046C" w:rsidRDefault="0063046C" w:rsidP="009B26E5">
      <w:r>
        <w:br w:type="page"/>
      </w:r>
    </w:p>
    <w:p w14:paraId="599C3D41" w14:textId="6560FF6E" w:rsidR="00115682" w:rsidRPr="000C7575" w:rsidRDefault="00514DBA" w:rsidP="00115682">
      <w:pPr>
        <w:pStyle w:val="Heading2"/>
        <w:rPr>
          <w:lang w:val="en-AU"/>
        </w:rPr>
      </w:pPr>
      <w:bookmarkStart w:id="95" w:name="_Toc152589137"/>
      <w:r>
        <w:rPr>
          <w:lang w:val="en-AU"/>
        </w:rPr>
        <w:lastRenderedPageBreak/>
        <w:t xml:space="preserve">Step </w:t>
      </w:r>
      <w:r w:rsidR="000C7575">
        <w:rPr>
          <w:lang w:val="en-AU"/>
        </w:rPr>
        <w:t>2</w:t>
      </w:r>
      <w:r>
        <w:rPr>
          <w:lang w:val="en-AU"/>
        </w:rPr>
        <w:t>:</w:t>
      </w:r>
      <w:r w:rsidR="000C7575">
        <w:rPr>
          <w:lang w:val="en-AU"/>
        </w:rPr>
        <w:t xml:space="preserve"> Apply to the NDIS</w:t>
      </w:r>
      <w:bookmarkEnd w:id="95"/>
    </w:p>
    <w:p w14:paraId="5C17A0B3" w14:textId="77777777" w:rsidR="009B26E5" w:rsidRDefault="009B26E5" w:rsidP="009B26E5">
      <w:proofErr w:type="gramStart"/>
      <w:r>
        <w:t>Your</w:t>
      </w:r>
      <w:proofErr w:type="gramEnd"/>
      <w:r>
        <w:t xml:space="preserve"> my NDIS contact can help you apply to the NDIS if you think you might be </w:t>
      </w:r>
      <w:r w:rsidRPr="0011609B">
        <w:rPr>
          <w:rStyle w:val="Strong"/>
        </w:rPr>
        <w:t>eligible</w:t>
      </w:r>
      <w:r w:rsidRPr="0011609B">
        <w:t>.</w:t>
      </w:r>
    </w:p>
    <w:p w14:paraId="117CE9A4" w14:textId="77777777" w:rsidR="009B26E5" w:rsidRDefault="009B26E5" w:rsidP="009B26E5">
      <w:pPr>
        <w:ind w:right="-330"/>
      </w:pPr>
      <w:r w:rsidRPr="00501EBD">
        <w:t xml:space="preserve">If you’re eligible, you meet </w:t>
      </w:r>
      <w:r>
        <w:t>the</w:t>
      </w:r>
      <w:r w:rsidRPr="00501EBD">
        <w:t xml:space="preserve"> rules about who can </w:t>
      </w:r>
      <w:r>
        <w:t>take part in the NDIS</w:t>
      </w:r>
      <w:r w:rsidRPr="00501EBD">
        <w:t>.</w:t>
      </w:r>
    </w:p>
    <w:p w14:paraId="001C00AA" w14:textId="77777777" w:rsidR="009B26E5" w:rsidRDefault="009B26E5" w:rsidP="009B26E5">
      <w:r>
        <w:t>To be eligible, you must have a disability that is:</w:t>
      </w:r>
    </w:p>
    <w:p w14:paraId="4D522331" w14:textId="77777777" w:rsidR="009B26E5" w:rsidRDefault="009B26E5" w:rsidP="00937B64">
      <w:pPr>
        <w:pStyle w:val="ListParagraph"/>
        <w:numPr>
          <w:ilvl w:val="0"/>
          <w:numId w:val="32"/>
        </w:numPr>
      </w:pPr>
      <w:r>
        <w:t xml:space="preserve">permanent – it won’t go </w:t>
      </w:r>
      <w:proofErr w:type="gramStart"/>
      <w:r>
        <w:t>away</w:t>
      </w:r>
      <w:proofErr w:type="gramEnd"/>
    </w:p>
    <w:p w14:paraId="631CF9CC" w14:textId="77777777" w:rsidR="009B26E5" w:rsidRDefault="009B26E5" w:rsidP="00B952A3">
      <w:pPr>
        <w:pStyle w:val="ListParagraph"/>
        <w:numPr>
          <w:ilvl w:val="0"/>
          <w:numId w:val="32"/>
        </w:numPr>
      </w:pPr>
      <w:r>
        <w:t>significant – it affects the way you live your day-to-day life.</w:t>
      </w:r>
    </w:p>
    <w:p w14:paraId="69A7FE05" w14:textId="08600D83" w:rsidR="009B26E5" w:rsidRDefault="009B26E5" w:rsidP="009B26E5">
      <w:proofErr w:type="gramStart"/>
      <w:r>
        <w:t>Your</w:t>
      </w:r>
      <w:proofErr w:type="gramEnd"/>
      <w:r>
        <w:t xml:space="preserve"> my NDIS contact will help you put together the information you need to</w:t>
      </w:r>
      <w:r w:rsidR="00B952A3">
        <w:t> </w:t>
      </w:r>
      <w:r>
        <w:t xml:space="preserve">apply. </w:t>
      </w:r>
    </w:p>
    <w:p w14:paraId="6CC8E9C5" w14:textId="77777777" w:rsidR="009B26E5" w:rsidRDefault="009B26E5" w:rsidP="009B26E5">
      <w:r>
        <w:t xml:space="preserve">This includes </w:t>
      </w:r>
      <w:r w:rsidRPr="00937B64">
        <w:rPr>
          <w:rStyle w:val="Strong"/>
        </w:rPr>
        <w:t>evidence</w:t>
      </w:r>
      <w:r>
        <w:t xml:space="preserve"> of your disability.</w:t>
      </w:r>
    </w:p>
    <w:p w14:paraId="72BD103E" w14:textId="77777777" w:rsidR="009B26E5" w:rsidRDefault="009B26E5" w:rsidP="009B26E5">
      <w:r>
        <w:t>Evidence is proof that something is true.</w:t>
      </w:r>
    </w:p>
    <w:p w14:paraId="5A250718" w14:textId="257A1F34" w:rsidR="009B26E5" w:rsidRDefault="009B26E5" w:rsidP="009B26E5">
      <w:r>
        <w:t xml:space="preserve">Once we have everything, we will decide if you are eligible to take part in the NDIS. </w:t>
      </w:r>
    </w:p>
    <w:p w14:paraId="598E0533" w14:textId="77777777" w:rsidR="009B26E5" w:rsidRDefault="009B26E5" w:rsidP="009B26E5">
      <w:r>
        <w:t>We will tell you within 21 days.</w:t>
      </w:r>
    </w:p>
    <w:p w14:paraId="706FAE11" w14:textId="77777777" w:rsidR="009B26E5" w:rsidRDefault="009B26E5" w:rsidP="009B26E5">
      <w:r>
        <w:t>If you are eligible, we will:</w:t>
      </w:r>
    </w:p>
    <w:p w14:paraId="0775AD1A" w14:textId="2CC9DC21" w:rsidR="009B26E5" w:rsidRDefault="009B26E5" w:rsidP="007F4962">
      <w:pPr>
        <w:pStyle w:val="ListParagraph"/>
        <w:numPr>
          <w:ilvl w:val="0"/>
          <w:numId w:val="11"/>
        </w:numPr>
      </w:pPr>
      <w:r>
        <w:t xml:space="preserve">use the information and evidence you gave us to create your </w:t>
      </w:r>
      <w:r w:rsidRPr="0011609B">
        <w:rPr>
          <w:rStyle w:val="Strong"/>
        </w:rPr>
        <w:t>NDIS</w:t>
      </w:r>
      <w:r w:rsidR="00CE2AA9">
        <w:rPr>
          <w:rStyle w:val="Strong"/>
        </w:rPr>
        <w:t> </w:t>
      </w:r>
      <w:r w:rsidRPr="0011609B">
        <w:rPr>
          <w:rStyle w:val="Strong"/>
        </w:rPr>
        <w:t>plan</w:t>
      </w:r>
    </w:p>
    <w:p w14:paraId="487E79B7" w14:textId="77777777" w:rsidR="009B26E5" w:rsidRDefault="009B26E5" w:rsidP="00006238">
      <w:pPr>
        <w:pStyle w:val="ListParagraph"/>
        <w:numPr>
          <w:ilvl w:val="0"/>
          <w:numId w:val="38"/>
        </w:numPr>
      </w:pPr>
      <w:r>
        <w:t>have a plan meeting with you.</w:t>
      </w:r>
    </w:p>
    <w:p w14:paraId="37102EF5" w14:textId="77777777" w:rsidR="009B26E5" w:rsidRDefault="009B26E5" w:rsidP="009B26E5">
      <w:r>
        <w:t>Your NDIS plan is a document that has information about:</w:t>
      </w:r>
    </w:p>
    <w:p w14:paraId="02E63FCE" w14:textId="77777777" w:rsidR="009B26E5" w:rsidRDefault="009B26E5" w:rsidP="00796FBD">
      <w:pPr>
        <w:pStyle w:val="ListParagraph"/>
        <w:numPr>
          <w:ilvl w:val="0"/>
          <w:numId w:val="12"/>
        </w:numPr>
      </w:pPr>
      <w:r>
        <w:t xml:space="preserve">you and your goals </w:t>
      </w:r>
    </w:p>
    <w:p w14:paraId="562A6A4C" w14:textId="77777777" w:rsidR="009B26E5" w:rsidRDefault="009B26E5" w:rsidP="00796FBD">
      <w:pPr>
        <w:pStyle w:val="ListParagraph"/>
        <w:numPr>
          <w:ilvl w:val="0"/>
          <w:numId w:val="12"/>
        </w:numPr>
      </w:pPr>
      <w:r>
        <w:t xml:space="preserve">what supports you need </w:t>
      </w:r>
    </w:p>
    <w:p w14:paraId="343CC2C0" w14:textId="77777777" w:rsidR="009B26E5" w:rsidRDefault="009B26E5" w:rsidP="00796FBD">
      <w:pPr>
        <w:pStyle w:val="ListParagraph"/>
        <w:numPr>
          <w:ilvl w:val="0"/>
          <w:numId w:val="12"/>
        </w:numPr>
      </w:pPr>
      <w:r>
        <w:t xml:space="preserve">the </w:t>
      </w:r>
      <w:r w:rsidRPr="0088110A">
        <w:rPr>
          <w:rStyle w:val="Strong"/>
        </w:rPr>
        <w:t>funding</w:t>
      </w:r>
      <w:r>
        <w:t xml:space="preserve"> the NDIS will give you.</w:t>
      </w:r>
    </w:p>
    <w:p w14:paraId="1A0801C4" w14:textId="77777777" w:rsidR="009B26E5" w:rsidRDefault="009B26E5" w:rsidP="009B26E5">
      <w:r w:rsidRPr="0088110A">
        <w:t>Funding is the money from your plan that pays for</w:t>
      </w:r>
      <w:r>
        <w:t> </w:t>
      </w:r>
      <w:r w:rsidRPr="0088110A">
        <w:t>the supports you need.</w:t>
      </w:r>
    </w:p>
    <w:p w14:paraId="59E3AB09" w14:textId="1E8387BE" w:rsidR="0063046C" w:rsidRDefault="0063046C" w:rsidP="0063046C">
      <w:pPr>
        <w:pStyle w:val="Heading3"/>
      </w:pPr>
      <w:r>
        <w:lastRenderedPageBreak/>
        <w:t xml:space="preserve">If you </w:t>
      </w:r>
      <w:r w:rsidR="0087225E">
        <w:t>are already a participant</w:t>
      </w:r>
    </w:p>
    <w:p w14:paraId="09A719F1" w14:textId="561879A7" w:rsidR="009B26E5" w:rsidRDefault="009B26E5" w:rsidP="009B26E5">
      <w:r>
        <w:t>If you are already a participant, we will create your plan in our new computer system.</w:t>
      </w:r>
    </w:p>
    <w:p w14:paraId="6A9AFA08" w14:textId="77777777" w:rsidR="009B26E5" w:rsidRDefault="009B26E5" w:rsidP="009B26E5">
      <w:r>
        <w:t>We will do this when you:</w:t>
      </w:r>
    </w:p>
    <w:p w14:paraId="5676E9AF" w14:textId="77777777" w:rsidR="009B26E5" w:rsidRDefault="009B26E5" w:rsidP="00796FBD">
      <w:pPr>
        <w:pStyle w:val="ListParagraph"/>
        <w:numPr>
          <w:ilvl w:val="0"/>
          <w:numId w:val="13"/>
        </w:numPr>
      </w:pPr>
      <w:r>
        <w:t>ask for a change to your plan</w:t>
      </w:r>
    </w:p>
    <w:p w14:paraId="2AEFC42E" w14:textId="77777777" w:rsidR="009B26E5" w:rsidRDefault="009B26E5" w:rsidP="00796FBD">
      <w:pPr>
        <w:pStyle w:val="ListParagraph"/>
        <w:numPr>
          <w:ilvl w:val="0"/>
          <w:numId w:val="13"/>
        </w:numPr>
      </w:pPr>
      <w:r>
        <w:t xml:space="preserve">have a </w:t>
      </w:r>
      <w:r w:rsidRPr="00CA1B77">
        <w:rPr>
          <w:rStyle w:val="Strong"/>
        </w:rPr>
        <w:t>plan reassessment</w:t>
      </w:r>
      <w:r>
        <w:t>.</w:t>
      </w:r>
    </w:p>
    <w:p w14:paraId="4B45D7E0" w14:textId="27079802" w:rsidR="009B26E5" w:rsidRDefault="009B26E5" w:rsidP="000D6CAB">
      <w:pPr>
        <w:pStyle w:val="ListParagraph"/>
      </w:pPr>
      <w:r w:rsidRPr="153150E6">
        <w:rPr>
          <w:rFonts w:eastAsia="FS Me Pro"/>
        </w:rPr>
        <w:t xml:space="preserve">When we do a </w:t>
      </w:r>
      <w:r w:rsidRPr="153150E6">
        <w:rPr>
          <w:rFonts w:eastAsia="FS Me"/>
        </w:rPr>
        <w:t>plan reassessment</w:t>
      </w:r>
      <w:r w:rsidRPr="153150E6">
        <w:rPr>
          <w:rFonts w:eastAsia="FS Me Pro"/>
        </w:rPr>
        <w:t>, we check to see if the supports in</w:t>
      </w:r>
      <w:r w:rsidR="00B952A3">
        <w:rPr>
          <w:rFonts w:eastAsia="FS Me Pro"/>
        </w:rPr>
        <w:t> </w:t>
      </w:r>
      <w:r w:rsidRPr="153150E6">
        <w:rPr>
          <w:rFonts w:eastAsia="FS Me Pro"/>
        </w:rPr>
        <w:t>your plan still work well for you.</w:t>
      </w:r>
      <w:r>
        <w:rPr>
          <w:rFonts w:eastAsia="FS Me Pro"/>
        </w:rPr>
        <w:t xml:space="preserve"> </w:t>
      </w:r>
    </w:p>
    <w:p w14:paraId="51778AEF" w14:textId="77777777" w:rsidR="009B26E5" w:rsidRDefault="009B26E5" w:rsidP="009B26E5">
      <w:r>
        <w:t xml:space="preserve">We will contact you before your plan reassessment so you can get the information you need. </w:t>
      </w:r>
    </w:p>
    <w:p w14:paraId="708E4968" w14:textId="77777777" w:rsidR="0063046C" w:rsidRDefault="0063046C" w:rsidP="009B26E5">
      <w:r>
        <w:br w:type="page"/>
      </w:r>
    </w:p>
    <w:p w14:paraId="3AF1FC1F" w14:textId="7A995F6B" w:rsidR="00391BA4" w:rsidRPr="00391BA4" w:rsidRDefault="00514DBA" w:rsidP="00391BA4">
      <w:pPr>
        <w:pStyle w:val="Heading2"/>
        <w:rPr>
          <w:lang w:val="en-AU"/>
        </w:rPr>
      </w:pPr>
      <w:bookmarkStart w:id="96" w:name="_Toc152589138"/>
      <w:r>
        <w:rPr>
          <w:lang w:val="en-AU"/>
        </w:rPr>
        <w:lastRenderedPageBreak/>
        <w:t xml:space="preserve">Step </w:t>
      </w:r>
      <w:r w:rsidR="000C7575">
        <w:rPr>
          <w:lang w:val="en-AU"/>
        </w:rPr>
        <w:t>3</w:t>
      </w:r>
      <w:r>
        <w:rPr>
          <w:lang w:val="en-AU"/>
        </w:rPr>
        <w:t>:</w:t>
      </w:r>
      <w:r w:rsidR="000C7575">
        <w:rPr>
          <w:lang w:val="en-AU"/>
        </w:rPr>
        <w:t xml:space="preserve"> Create an NDIS plan</w:t>
      </w:r>
      <w:bookmarkEnd w:id="96"/>
    </w:p>
    <w:p w14:paraId="0CF32ED0" w14:textId="77777777" w:rsidR="009B26E5" w:rsidRDefault="009B26E5" w:rsidP="009B26E5">
      <w:r>
        <w:t xml:space="preserve">An </w:t>
      </w:r>
      <w:r w:rsidRPr="00377501">
        <w:rPr>
          <w:rStyle w:val="Strong"/>
        </w:rPr>
        <w:t>NDIA planner</w:t>
      </w:r>
      <w:r>
        <w:t xml:space="preserve"> is someone who:</w:t>
      </w:r>
    </w:p>
    <w:p w14:paraId="68579A95" w14:textId="77777777" w:rsidR="009B26E5" w:rsidRDefault="009B26E5" w:rsidP="00796FBD">
      <w:pPr>
        <w:pStyle w:val="ListParagraph"/>
        <w:numPr>
          <w:ilvl w:val="0"/>
          <w:numId w:val="14"/>
        </w:numPr>
      </w:pPr>
      <w:r>
        <w:t>creates new plans</w:t>
      </w:r>
    </w:p>
    <w:p w14:paraId="03D228BD" w14:textId="77777777" w:rsidR="009B26E5" w:rsidRDefault="009B26E5" w:rsidP="00796FBD">
      <w:pPr>
        <w:pStyle w:val="ListParagraph"/>
        <w:numPr>
          <w:ilvl w:val="0"/>
          <w:numId w:val="14"/>
        </w:numPr>
      </w:pPr>
      <w:r>
        <w:t>changes plans.</w:t>
      </w:r>
    </w:p>
    <w:p w14:paraId="30718FA3" w14:textId="77777777" w:rsidR="009B26E5" w:rsidRDefault="009B26E5" w:rsidP="009B26E5">
      <w:r>
        <w:t>If you are a new participant, an NDIA planner will use the information you gave us to make your first plan.</w:t>
      </w:r>
    </w:p>
    <w:p w14:paraId="0FA023CE" w14:textId="77777777" w:rsidR="009B26E5" w:rsidRDefault="009B26E5" w:rsidP="009B26E5">
      <w:r>
        <w:t>This includes the information you gave when you applied to the NDIS.</w:t>
      </w:r>
    </w:p>
    <w:p w14:paraId="0D8A432C" w14:textId="77777777" w:rsidR="009B26E5" w:rsidRDefault="009B26E5" w:rsidP="009B26E5">
      <w:r>
        <w:t>They will also use the information to work out how much funding your plan should have.</w:t>
      </w:r>
    </w:p>
    <w:p w14:paraId="0C3F9E58" w14:textId="417436AB" w:rsidR="009B26E5" w:rsidRDefault="009B26E5" w:rsidP="00B952A3">
      <w:r>
        <w:t>If you already are a participant, an NDIA planner will use your plan to make a</w:t>
      </w:r>
      <w:r w:rsidR="00B952A3">
        <w:t> </w:t>
      </w:r>
      <w:r>
        <w:t>new plan.</w:t>
      </w:r>
    </w:p>
    <w:p w14:paraId="7FAA41A6" w14:textId="77777777" w:rsidR="009B26E5" w:rsidRDefault="009B26E5" w:rsidP="009B26E5">
      <w:r>
        <w:t>This includes any new information and evidence you have.</w:t>
      </w:r>
    </w:p>
    <w:p w14:paraId="41A57989" w14:textId="77777777" w:rsidR="009B26E5" w:rsidRDefault="009B26E5" w:rsidP="009B26E5">
      <w:pPr>
        <w:ind w:right="-164"/>
      </w:pPr>
      <w:r>
        <w:t>You can tell the NDIA planner what supports you need if your life changes.</w:t>
      </w:r>
    </w:p>
    <w:p w14:paraId="125ED827" w14:textId="77777777" w:rsidR="009B26E5" w:rsidRDefault="009B26E5" w:rsidP="009B26E5">
      <w:r>
        <w:t>You will meet with an NDIA planner once they create your plan.</w:t>
      </w:r>
    </w:p>
    <w:p w14:paraId="5B971E77" w14:textId="77777777" w:rsidR="009B26E5" w:rsidRDefault="009B26E5" w:rsidP="009B26E5">
      <w:r>
        <w:t>We call this a plan meeting.</w:t>
      </w:r>
    </w:p>
    <w:p w14:paraId="4F78B450" w14:textId="77777777" w:rsidR="009B26E5" w:rsidRDefault="009B26E5" w:rsidP="009B26E5">
      <w:r>
        <w:t>At your plan meeting, the NDIA planner will talk to you about:</w:t>
      </w:r>
    </w:p>
    <w:p w14:paraId="64AA4F48" w14:textId="77777777" w:rsidR="009B26E5" w:rsidRDefault="009B26E5" w:rsidP="00796FBD">
      <w:pPr>
        <w:pStyle w:val="ListParagraph"/>
        <w:numPr>
          <w:ilvl w:val="0"/>
          <w:numId w:val="15"/>
        </w:numPr>
      </w:pPr>
      <w:r>
        <w:t>your goals</w:t>
      </w:r>
    </w:p>
    <w:p w14:paraId="74B05E69" w14:textId="77777777" w:rsidR="009B26E5" w:rsidRDefault="009B26E5" w:rsidP="00796FBD">
      <w:pPr>
        <w:pStyle w:val="ListParagraph"/>
        <w:numPr>
          <w:ilvl w:val="0"/>
          <w:numId w:val="15"/>
        </w:numPr>
      </w:pPr>
      <w:r>
        <w:t>the supports you need</w:t>
      </w:r>
    </w:p>
    <w:p w14:paraId="2D22D982" w14:textId="77777777" w:rsidR="009B26E5" w:rsidRDefault="009B26E5" w:rsidP="00796FBD">
      <w:pPr>
        <w:pStyle w:val="ListParagraph"/>
        <w:numPr>
          <w:ilvl w:val="0"/>
          <w:numId w:val="15"/>
        </w:numPr>
      </w:pPr>
      <w:r>
        <w:t>how you live your life.</w:t>
      </w:r>
    </w:p>
    <w:p w14:paraId="5566AF27" w14:textId="77777777" w:rsidR="009B26E5" w:rsidRDefault="009B26E5" w:rsidP="009B26E5">
      <w:r>
        <w:t>An NDIA planner will make sure:</w:t>
      </w:r>
    </w:p>
    <w:p w14:paraId="5F5A54F7" w14:textId="77777777" w:rsidR="009B26E5" w:rsidRDefault="009B26E5" w:rsidP="00796FBD">
      <w:pPr>
        <w:pStyle w:val="ListParagraph"/>
        <w:numPr>
          <w:ilvl w:val="0"/>
          <w:numId w:val="16"/>
        </w:numPr>
      </w:pPr>
      <w:r>
        <w:t>they understand your life</w:t>
      </w:r>
    </w:p>
    <w:p w14:paraId="277A73DB" w14:textId="77777777" w:rsidR="009B26E5" w:rsidRDefault="009B26E5" w:rsidP="00796FBD">
      <w:pPr>
        <w:pStyle w:val="ListParagraph"/>
        <w:numPr>
          <w:ilvl w:val="0"/>
          <w:numId w:val="16"/>
        </w:numPr>
      </w:pPr>
      <w:r>
        <w:t>your plan supports what you need.</w:t>
      </w:r>
    </w:p>
    <w:p w14:paraId="1FBB5028" w14:textId="77777777" w:rsidR="009B26E5" w:rsidRPr="000C5836" w:rsidRDefault="009B26E5" w:rsidP="009B26E5">
      <w:pPr>
        <w:rPr>
          <w:spacing w:val="-2"/>
        </w:rPr>
      </w:pPr>
      <w:r w:rsidRPr="000C5836">
        <w:rPr>
          <w:spacing w:val="-2"/>
        </w:rPr>
        <w:t xml:space="preserve">If your plan supports what you need, an NDIA planner will </w:t>
      </w:r>
      <w:r w:rsidRPr="000C5836">
        <w:rPr>
          <w:rStyle w:val="Strong"/>
          <w:spacing w:val="-2"/>
        </w:rPr>
        <w:t>approve</w:t>
      </w:r>
      <w:r w:rsidRPr="000C5836">
        <w:rPr>
          <w:spacing w:val="-2"/>
        </w:rPr>
        <w:t xml:space="preserve"> your plan at your plan meeting.</w:t>
      </w:r>
    </w:p>
    <w:p w14:paraId="6FFEDFD3" w14:textId="3377FE27" w:rsidR="009B26E5" w:rsidRDefault="009B26E5" w:rsidP="009B26E5">
      <w:pPr>
        <w:rPr>
          <w:spacing w:val="-2"/>
        </w:rPr>
      </w:pPr>
      <w:r w:rsidRPr="000C5836">
        <w:rPr>
          <w:spacing w:val="-2"/>
        </w:rPr>
        <w:t>When an NDIA planner approves your plan, they</w:t>
      </w:r>
      <w:r>
        <w:rPr>
          <w:spacing w:val="-2"/>
        </w:rPr>
        <w:t> </w:t>
      </w:r>
      <w:r w:rsidRPr="000C5836">
        <w:rPr>
          <w:spacing w:val="-2"/>
        </w:rPr>
        <w:t>agree to everything in it.</w:t>
      </w:r>
      <w:r>
        <w:rPr>
          <w:spacing w:val="-2"/>
        </w:rPr>
        <w:br w:type="page"/>
      </w:r>
    </w:p>
    <w:p w14:paraId="1FDDA4EE" w14:textId="77777777" w:rsidR="009B26E5" w:rsidRDefault="009B26E5" w:rsidP="009B26E5">
      <w:r>
        <w:lastRenderedPageBreak/>
        <w:t>An NDIA planner will also work with you if your plan does not support what you need.</w:t>
      </w:r>
    </w:p>
    <w:p w14:paraId="150CFAEE" w14:textId="77777777" w:rsidR="009B26E5" w:rsidRDefault="009B26E5" w:rsidP="009B26E5">
      <w:r>
        <w:t>Your plan may last for up to 3 years unless:</w:t>
      </w:r>
    </w:p>
    <w:p w14:paraId="2E034657" w14:textId="77777777" w:rsidR="009B26E5" w:rsidRDefault="009B26E5" w:rsidP="002771FD">
      <w:pPr>
        <w:pStyle w:val="ListParagraph"/>
        <w:numPr>
          <w:ilvl w:val="0"/>
          <w:numId w:val="38"/>
        </w:numPr>
      </w:pPr>
      <w:r>
        <w:t>you need to change your supports</w:t>
      </w:r>
    </w:p>
    <w:p w14:paraId="4EAE5531" w14:textId="77777777" w:rsidR="009B26E5" w:rsidRDefault="009B26E5" w:rsidP="002771FD">
      <w:pPr>
        <w:pStyle w:val="ListParagraph"/>
        <w:numPr>
          <w:ilvl w:val="0"/>
          <w:numId w:val="38"/>
        </w:numPr>
      </w:pPr>
      <w:r>
        <w:t>you are younger than 9 years old.</w:t>
      </w:r>
    </w:p>
    <w:p w14:paraId="11070D9F" w14:textId="77777777" w:rsidR="009B26E5" w:rsidRDefault="009B26E5" w:rsidP="009B26E5">
      <w:r>
        <w:t>Most plans for children will only last for one year.</w:t>
      </w:r>
    </w:p>
    <w:p w14:paraId="3D06812E" w14:textId="77777777" w:rsidR="0063046C" w:rsidRDefault="0063046C" w:rsidP="009B26E5">
      <w:r>
        <w:br w:type="page"/>
      </w:r>
    </w:p>
    <w:p w14:paraId="6816DD50" w14:textId="3E1E6E92" w:rsidR="00115682" w:rsidRPr="000C7575" w:rsidRDefault="00514DBA" w:rsidP="00115682">
      <w:pPr>
        <w:pStyle w:val="Heading2"/>
        <w:rPr>
          <w:lang w:val="en-AU"/>
        </w:rPr>
      </w:pPr>
      <w:bookmarkStart w:id="97" w:name="_Toc152589139"/>
      <w:r>
        <w:rPr>
          <w:lang w:val="en-AU"/>
        </w:rPr>
        <w:lastRenderedPageBreak/>
        <w:t xml:space="preserve">Step </w:t>
      </w:r>
      <w:r w:rsidR="000C7575">
        <w:rPr>
          <w:lang w:val="en-AU"/>
        </w:rPr>
        <w:t>4</w:t>
      </w:r>
      <w:r>
        <w:rPr>
          <w:lang w:val="en-AU"/>
        </w:rPr>
        <w:t>:</w:t>
      </w:r>
      <w:r w:rsidR="000C7575">
        <w:rPr>
          <w:lang w:val="en-AU"/>
        </w:rPr>
        <w:t xml:space="preserve"> Use an NDIS plan</w:t>
      </w:r>
      <w:bookmarkEnd w:id="97"/>
    </w:p>
    <w:p w14:paraId="2C599A3A" w14:textId="77777777" w:rsidR="009B26E5" w:rsidRDefault="009B26E5" w:rsidP="009B26E5">
      <w:proofErr w:type="gramStart"/>
      <w:r>
        <w:t>Your</w:t>
      </w:r>
      <w:proofErr w:type="gramEnd"/>
      <w:r>
        <w:t xml:space="preserve"> my NDIS contact will support you to use your plan.</w:t>
      </w:r>
    </w:p>
    <w:p w14:paraId="047E6922" w14:textId="77777777" w:rsidR="009B26E5" w:rsidRDefault="009B26E5" w:rsidP="009B26E5">
      <w:r>
        <w:t>You can meet with your my NDIS contact after we approve your plan.</w:t>
      </w:r>
    </w:p>
    <w:p w14:paraId="0093EA76" w14:textId="77777777" w:rsidR="009B26E5" w:rsidRDefault="009B26E5" w:rsidP="009B26E5">
      <w:r>
        <w:t xml:space="preserve">At this meeting you will learn about how you can: </w:t>
      </w:r>
    </w:p>
    <w:p w14:paraId="459671AE" w14:textId="77777777" w:rsidR="009B26E5" w:rsidRDefault="009B26E5" w:rsidP="00501EBD">
      <w:pPr>
        <w:pStyle w:val="ListParagraph"/>
        <w:numPr>
          <w:ilvl w:val="0"/>
          <w:numId w:val="35"/>
        </w:numPr>
      </w:pPr>
      <w:r>
        <w:t xml:space="preserve">use your plan </w:t>
      </w:r>
    </w:p>
    <w:p w14:paraId="3793FE9F" w14:textId="77777777" w:rsidR="009B26E5" w:rsidRDefault="009B26E5" w:rsidP="00501EBD">
      <w:pPr>
        <w:pStyle w:val="ListParagraph"/>
        <w:numPr>
          <w:ilvl w:val="0"/>
          <w:numId w:val="35"/>
        </w:numPr>
      </w:pPr>
      <w:r>
        <w:t>get the most out of it.</w:t>
      </w:r>
    </w:p>
    <w:p w14:paraId="439BF9F8" w14:textId="77777777" w:rsidR="009B26E5" w:rsidRDefault="009B26E5" w:rsidP="009B26E5">
      <w:r>
        <w:t>We call this a plan implementation meeting.</w:t>
      </w:r>
    </w:p>
    <w:p w14:paraId="51D181A0" w14:textId="77777777" w:rsidR="009B26E5" w:rsidRDefault="009B26E5" w:rsidP="009B26E5">
      <w:r>
        <w:t>The meeting is a chance for you to ask your my NDIS contact questions.</w:t>
      </w:r>
    </w:p>
    <w:p w14:paraId="6D66AB7E" w14:textId="77777777" w:rsidR="009B26E5" w:rsidRDefault="009B26E5" w:rsidP="009B26E5">
      <w:r>
        <w:t>You will also have time to talk to us about:</w:t>
      </w:r>
    </w:p>
    <w:p w14:paraId="16CDEED9" w14:textId="77777777" w:rsidR="009B26E5" w:rsidRDefault="009B26E5" w:rsidP="00796FBD">
      <w:pPr>
        <w:pStyle w:val="ListParagraph"/>
        <w:numPr>
          <w:ilvl w:val="0"/>
          <w:numId w:val="17"/>
        </w:numPr>
      </w:pPr>
      <w:r>
        <w:t>how you want to manage your plan</w:t>
      </w:r>
    </w:p>
    <w:p w14:paraId="7550A7DC" w14:textId="77777777" w:rsidR="009B26E5" w:rsidRDefault="009B26E5" w:rsidP="00796FBD">
      <w:pPr>
        <w:pStyle w:val="ListParagraph"/>
        <w:numPr>
          <w:ilvl w:val="0"/>
          <w:numId w:val="17"/>
        </w:numPr>
      </w:pPr>
      <w:r>
        <w:t xml:space="preserve">how to use </w:t>
      </w:r>
      <w:proofErr w:type="gramStart"/>
      <w:r>
        <w:t>the my</w:t>
      </w:r>
      <w:proofErr w:type="gramEnd"/>
      <w:r>
        <w:t xml:space="preserve"> NDIS portal and app</w:t>
      </w:r>
    </w:p>
    <w:p w14:paraId="3244A97F" w14:textId="77777777" w:rsidR="009B26E5" w:rsidRDefault="009B26E5" w:rsidP="00796FBD">
      <w:pPr>
        <w:pStyle w:val="ListParagraph"/>
        <w:numPr>
          <w:ilvl w:val="0"/>
          <w:numId w:val="17"/>
        </w:numPr>
      </w:pPr>
      <w:r>
        <w:t xml:space="preserve">which </w:t>
      </w:r>
      <w:r w:rsidRPr="00C22ECB">
        <w:rPr>
          <w:rStyle w:val="Strong"/>
        </w:rPr>
        <w:t>providers</w:t>
      </w:r>
      <w:r>
        <w:t xml:space="preserve"> you want to work with.</w:t>
      </w:r>
    </w:p>
    <w:p w14:paraId="0F27294F" w14:textId="77777777" w:rsidR="009B26E5" w:rsidRDefault="009B26E5" w:rsidP="009B26E5">
      <w:r w:rsidRPr="00F95E7C">
        <w:t>Providers support people with disability by delivering a service.</w:t>
      </w:r>
    </w:p>
    <w:p w14:paraId="6C6869B4" w14:textId="77777777" w:rsidR="009B26E5" w:rsidRDefault="009B26E5" w:rsidP="009B26E5">
      <w:proofErr w:type="gramStart"/>
      <w:r>
        <w:t>Your</w:t>
      </w:r>
      <w:proofErr w:type="gramEnd"/>
      <w:r>
        <w:t xml:space="preserve"> my NDIS contact can also explain </w:t>
      </w:r>
      <w:r w:rsidRPr="00501EBD">
        <w:rPr>
          <w:rStyle w:val="Strong"/>
        </w:rPr>
        <w:t>service</w:t>
      </w:r>
      <w:r>
        <w:rPr>
          <w:rStyle w:val="Strong"/>
        </w:rPr>
        <w:t> </w:t>
      </w:r>
      <w:r w:rsidRPr="00501EBD">
        <w:rPr>
          <w:rStyle w:val="Strong"/>
        </w:rPr>
        <w:t>agreements</w:t>
      </w:r>
      <w:r>
        <w:t>.</w:t>
      </w:r>
    </w:p>
    <w:p w14:paraId="7CAC0C75" w14:textId="13CFDD9C" w:rsidR="009B26E5" w:rsidRPr="00F95E7C" w:rsidRDefault="009B26E5" w:rsidP="009B26E5">
      <w:r>
        <w:t>A service agreement is a plan for how you and your provider will work together.</w:t>
      </w:r>
    </w:p>
    <w:p w14:paraId="4825DD2A" w14:textId="77777777" w:rsidR="0063046C" w:rsidRDefault="0063046C" w:rsidP="009B26E5">
      <w:r>
        <w:br w:type="page"/>
      </w:r>
    </w:p>
    <w:p w14:paraId="09230615" w14:textId="6819EE07" w:rsidR="000C7575" w:rsidRDefault="00514DBA" w:rsidP="000C7575">
      <w:pPr>
        <w:pStyle w:val="Heading2"/>
        <w:rPr>
          <w:lang w:val="en-AU"/>
        </w:rPr>
      </w:pPr>
      <w:bookmarkStart w:id="98" w:name="_Toc152589140"/>
      <w:r>
        <w:rPr>
          <w:lang w:val="en-AU"/>
        </w:rPr>
        <w:lastRenderedPageBreak/>
        <w:t xml:space="preserve">Step </w:t>
      </w:r>
      <w:r w:rsidR="000C7575">
        <w:t>5</w:t>
      </w:r>
      <w:r>
        <w:rPr>
          <w:lang w:val="en-AU"/>
        </w:rPr>
        <w:t>:</w:t>
      </w:r>
      <w:r w:rsidR="000C7575">
        <w:t xml:space="preserve"> </w:t>
      </w:r>
      <w:r w:rsidR="000C7575">
        <w:rPr>
          <w:lang w:val="en-AU"/>
        </w:rPr>
        <w:t>Check-ins</w:t>
      </w:r>
      <w:bookmarkEnd w:id="98"/>
    </w:p>
    <w:p w14:paraId="1C1E71B3" w14:textId="77777777" w:rsidR="009B26E5" w:rsidRDefault="009B26E5" w:rsidP="009B26E5">
      <w:r>
        <w:t xml:space="preserve">Your </w:t>
      </w:r>
      <w:r w:rsidRPr="00937B64">
        <w:rPr>
          <w:rStyle w:val="Strong"/>
        </w:rPr>
        <w:t>check-in</w:t>
      </w:r>
      <w:r>
        <w:t xml:space="preserve"> is when we talk with you about how your plan is going.</w:t>
      </w:r>
    </w:p>
    <w:p w14:paraId="56FCA82F" w14:textId="77777777" w:rsidR="009B26E5" w:rsidRDefault="009B26E5" w:rsidP="009B26E5">
      <w:r w:rsidRPr="00937B64">
        <w:t xml:space="preserve">You will have a check-in </w:t>
      </w:r>
      <w:r>
        <w:t>once a</w:t>
      </w:r>
      <w:r w:rsidRPr="00937B64">
        <w:t xml:space="preserve"> year.</w:t>
      </w:r>
    </w:p>
    <w:p w14:paraId="35CCE9D8" w14:textId="77777777" w:rsidR="009B26E5" w:rsidRDefault="009B26E5" w:rsidP="009B26E5">
      <w:r>
        <w:t>A check-in can be:</w:t>
      </w:r>
    </w:p>
    <w:p w14:paraId="1133C3FC" w14:textId="77777777" w:rsidR="009B26E5" w:rsidRDefault="009B26E5" w:rsidP="007F4962">
      <w:pPr>
        <w:pStyle w:val="ListParagraph"/>
        <w:numPr>
          <w:ilvl w:val="0"/>
          <w:numId w:val="18"/>
        </w:numPr>
      </w:pPr>
      <w:r>
        <w:t>face-to-face</w:t>
      </w:r>
    </w:p>
    <w:p w14:paraId="09F25D16" w14:textId="77777777" w:rsidR="009B26E5" w:rsidRDefault="009B26E5" w:rsidP="00E50B6E">
      <w:pPr>
        <w:pStyle w:val="ListParagraph"/>
        <w:numPr>
          <w:ilvl w:val="0"/>
          <w:numId w:val="18"/>
        </w:numPr>
      </w:pPr>
      <w:r>
        <w:t>over the phone</w:t>
      </w:r>
    </w:p>
    <w:p w14:paraId="31E9D3DC" w14:textId="77777777" w:rsidR="009B26E5" w:rsidRDefault="009B26E5" w:rsidP="007F4962">
      <w:pPr>
        <w:pStyle w:val="ListParagraph"/>
        <w:numPr>
          <w:ilvl w:val="0"/>
          <w:numId w:val="18"/>
        </w:numPr>
      </w:pPr>
      <w:r>
        <w:t>online.</w:t>
      </w:r>
    </w:p>
    <w:p w14:paraId="7271619B" w14:textId="77777777" w:rsidR="009B26E5" w:rsidRDefault="009B26E5" w:rsidP="009B26E5">
      <w:r>
        <w:t>At check-ins we will ask you:</w:t>
      </w:r>
    </w:p>
    <w:p w14:paraId="02BA6A7A" w14:textId="77777777" w:rsidR="009B26E5" w:rsidRDefault="009B26E5" w:rsidP="00E50B6E">
      <w:pPr>
        <w:pStyle w:val="ListParagraph"/>
        <w:numPr>
          <w:ilvl w:val="0"/>
          <w:numId w:val="22"/>
        </w:numPr>
      </w:pPr>
      <w:r>
        <w:t xml:space="preserve">how you are working towards your goals </w:t>
      </w:r>
    </w:p>
    <w:p w14:paraId="449384D7" w14:textId="77777777" w:rsidR="009B26E5" w:rsidRDefault="009B26E5" w:rsidP="00E50B6E">
      <w:pPr>
        <w:pStyle w:val="ListParagraph"/>
        <w:numPr>
          <w:ilvl w:val="0"/>
          <w:numId w:val="22"/>
        </w:numPr>
      </w:pPr>
      <w:r>
        <w:t>if your plan has the right supports.</w:t>
      </w:r>
    </w:p>
    <w:p w14:paraId="6A5C00A0" w14:textId="77777777" w:rsidR="009B26E5" w:rsidRDefault="009B26E5" w:rsidP="009B26E5">
      <w:r>
        <w:t>You can bring someone with you to your check-in.</w:t>
      </w:r>
    </w:p>
    <w:p w14:paraId="6690E6C5" w14:textId="77777777" w:rsidR="009B26E5" w:rsidRDefault="009B26E5" w:rsidP="009B26E5">
      <w:r>
        <w:t>For example, you can bring a:</w:t>
      </w:r>
    </w:p>
    <w:p w14:paraId="5FF1FBF1" w14:textId="77777777" w:rsidR="009B26E5" w:rsidRDefault="009B26E5" w:rsidP="0025539A">
      <w:pPr>
        <w:pStyle w:val="ListParagraph"/>
        <w:numPr>
          <w:ilvl w:val="0"/>
          <w:numId w:val="19"/>
        </w:numPr>
      </w:pPr>
      <w:r>
        <w:t xml:space="preserve">family member </w:t>
      </w:r>
    </w:p>
    <w:p w14:paraId="615B275D" w14:textId="77777777" w:rsidR="009B26E5" w:rsidRDefault="009B26E5" w:rsidP="0025539A">
      <w:pPr>
        <w:pStyle w:val="ListParagraph"/>
        <w:numPr>
          <w:ilvl w:val="0"/>
          <w:numId w:val="19"/>
        </w:numPr>
      </w:pPr>
      <w:r>
        <w:t>support worker</w:t>
      </w:r>
    </w:p>
    <w:p w14:paraId="0101FA53" w14:textId="77777777" w:rsidR="009B26E5" w:rsidRDefault="009B26E5" w:rsidP="0025539A">
      <w:pPr>
        <w:pStyle w:val="ListParagraph"/>
        <w:numPr>
          <w:ilvl w:val="0"/>
          <w:numId w:val="19"/>
        </w:numPr>
      </w:pPr>
      <w:r>
        <w:t>someone who helps you with your plan.</w:t>
      </w:r>
    </w:p>
    <w:p w14:paraId="43ECE5F8" w14:textId="77777777" w:rsidR="009B26E5" w:rsidRDefault="009B26E5" w:rsidP="009B26E5">
      <w:r>
        <w:t>If your plan has the right supports, then it does not need to change.</w:t>
      </w:r>
    </w:p>
    <w:p w14:paraId="723F2E30" w14:textId="4E71F46C" w:rsidR="009B26E5" w:rsidRDefault="009B26E5" w:rsidP="009B26E5">
      <w:r>
        <w:t>If your plan does not have the right supports, then we can work with you to change your plan.</w:t>
      </w:r>
    </w:p>
    <w:p w14:paraId="7CDBDD99" w14:textId="3904D22B" w:rsidR="009B26E5" w:rsidRDefault="009B26E5" w:rsidP="009B26E5">
      <w:r>
        <w:t>You don’t have to wait until your check-in meeting to ask for a change to your plan.</w:t>
      </w:r>
    </w:p>
    <w:p w14:paraId="19D121A8" w14:textId="77777777" w:rsidR="009B26E5" w:rsidRDefault="009B26E5" w:rsidP="009B26E5">
      <w:r>
        <w:t>If you would like a change to your plan, you can tell us at any time.</w:t>
      </w:r>
    </w:p>
    <w:p w14:paraId="6EDE79F2" w14:textId="77777777" w:rsidR="0063046C" w:rsidRDefault="0063046C" w:rsidP="009B26E5">
      <w:r>
        <w:br w:type="page"/>
      </w:r>
    </w:p>
    <w:p w14:paraId="78978959" w14:textId="53201351" w:rsidR="000C7575" w:rsidRDefault="00514DBA" w:rsidP="000C7575">
      <w:pPr>
        <w:pStyle w:val="Heading2"/>
        <w:rPr>
          <w:lang w:val="en-AU"/>
        </w:rPr>
      </w:pPr>
      <w:bookmarkStart w:id="99" w:name="_Toc152589141"/>
      <w:r>
        <w:rPr>
          <w:lang w:val="en-AU"/>
        </w:rPr>
        <w:lastRenderedPageBreak/>
        <w:t xml:space="preserve">Step </w:t>
      </w:r>
      <w:r w:rsidR="000C7575">
        <w:rPr>
          <w:lang w:val="en-AU"/>
        </w:rPr>
        <w:t>6</w:t>
      </w:r>
      <w:r>
        <w:rPr>
          <w:lang w:val="en-AU"/>
        </w:rPr>
        <w:t>:</w:t>
      </w:r>
      <w:r w:rsidR="000C7575">
        <w:rPr>
          <w:lang w:val="en-AU"/>
        </w:rPr>
        <w:t xml:space="preserve"> </w:t>
      </w:r>
      <w:r w:rsidR="00E05EEA">
        <w:rPr>
          <w:lang w:val="en-AU"/>
        </w:rPr>
        <w:t>Making c</w:t>
      </w:r>
      <w:r w:rsidR="000C7575">
        <w:rPr>
          <w:lang w:val="en-AU"/>
        </w:rPr>
        <w:t>hang</w:t>
      </w:r>
      <w:r w:rsidR="00E05EEA">
        <w:rPr>
          <w:lang w:val="en-AU"/>
        </w:rPr>
        <w:t>es to</w:t>
      </w:r>
      <w:r w:rsidR="000C7575">
        <w:rPr>
          <w:lang w:val="en-AU"/>
        </w:rPr>
        <w:t xml:space="preserve"> an NDIS plan</w:t>
      </w:r>
      <w:bookmarkEnd w:id="99"/>
    </w:p>
    <w:p w14:paraId="661B9FAD" w14:textId="06AB994E" w:rsidR="009B26E5" w:rsidRDefault="009B26E5" w:rsidP="009B26E5">
      <w:r>
        <w:t>If your life changes, we might decide that you only need small parts of your plan to change.</w:t>
      </w:r>
    </w:p>
    <w:p w14:paraId="4CC98BA2" w14:textId="77777777" w:rsidR="009B26E5" w:rsidRDefault="009B26E5" w:rsidP="009B26E5">
      <w:r>
        <w:t xml:space="preserve">This is called a </w:t>
      </w:r>
      <w:r w:rsidRPr="00937B64">
        <w:rPr>
          <w:rStyle w:val="Strong"/>
        </w:rPr>
        <w:t>plan variation</w:t>
      </w:r>
      <w:r>
        <w:t>.</w:t>
      </w:r>
    </w:p>
    <w:p w14:paraId="6AFEB33F" w14:textId="77777777" w:rsidR="009B26E5" w:rsidRDefault="009B26E5" w:rsidP="009B26E5">
      <w:r>
        <w:t xml:space="preserve">If your life changes a lot, we might decide that you need a new plan. </w:t>
      </w:r>
    </w:p>
    <w:p w14:paraId="482F5938" w14:textId="77777777" w:rsidR="009B26E5" w:rsidRDefault="009B26E5" w:rsidP="009B26E5">
      <w:r>
        <w:t>When this happens, we will meet with you for a </w:t>
      </w:r>
      <w:r w:rsidRPr="0059185F">
        <w:rPr>
          <w:rStyle w:val="Strong"/>
        </w:rPr>
        <w:t>plan reassessment</w:t>
      </w:r>
      <w:r w:rsidRPr="00937B64">
        <w:t>.</w:t>
      </w:r>
    </w:p>
    <w:p w14:paraId="5B7E9162" w14:textId="77777777" w:rsidR="009B26E5" w:rsidRDefault="009B26E5" w:rsidP="009B26E5">
      <w:r>
        <w:t>Plan reassessments used to be called ‘plan </w:t>
      </w:r>
      <w:proofErr w:type="gramStart"/>
      <w:r>
        <w:t>reviews’</w:t>
      </w:r>
      <w:proofErr w:type="gramEnd"/>
      <w:r>
        <w:t>.</w:t>
      </w:r>
    </w:p>
    <w:p w14:paraId="219C46DA" w14:textId="24C6BFDE" w:rsidR="009B26E5" w:rsidRDefault="009B26E5" w:rsidP="009B26E5">
      <w:r w:rsidRPr="0059185F">
        <w:t>When we do a plan reassessment, we check to see if the supports in your plan still work well for you.</w:t>
      </w:r>
      <w:r>
        <w:t xml:space="preserve"> </w:t>
      </w:r>
    </w:p>
    <w:p w14:paraId="0356E267" w14:textId="6AC515A2" w:rsidR="009B26E5" w:rsidRDefault="009B26E5" w:rsidP="009B26E5">
      <w:r>
        <w:t>You can talk to your my NDIS contact if you want any part of your plan to change at any time.</w:t>
      </w:r>
    </w:p>
    <w:p w14:paraId="37384EA7" w14:textId="77777777" w:rsidR="009B26E5" w:rsidRDefault="009B26E5" w:rsidP="009B26E5">
      <w:r>
        <w:t>You can also</w:t>
      </w:r>
      <w:r w:rsidRPr="00E36933">
        <w:t xml:space="preserve"> </w:t>
      </w:r>
      <w:r>
        <w:t>call the National Contact Centre.</w:t>
      </w:r>
    </w:p>
    <w:p w14:paraId="062E3038" w14:textId="26DD5841" w:rsidR="009B26E5" w:rsidRPr="00E36933" w:rsidRDefault="009B26E5" w:rsidP="009B26E5">
      <w:pPr>
        <w:rPr>
          <w:rStyle w:val="Strong"/>
        </w:rPr>
      </w:pPr>
      <w:r w:rsidRPr="00E36933">
        <w:rPr>
          <w:rStyle w:val="Strong"/>
        </w:rPr>
        <w:t>1800 800 110</w:t>
      </w:r>
    </w:p>
    <w:p w14:paraId="023507CD" w14:textId="7F7F0F8C" w:rsidR="0028416F" w:rsidRDefault="000C7575" w:rsidP="0045345F">
      <w:pPr>
        <w:pStyle w:val="Heading2"/>
        <w:spacing w:before="600"/>
      </w:pPr>
      <w:bookmarkStart w:id="100" w:name="_Toc152589142"/>
      <w:r>
        <w:t>What happens next?</w:t>
      </w:r>
      <w:bookmarkEnd w:id="100"/>
    </w:p>
    <w:p w14:paraId="4B6F815D" w14:textId="77777777" w:rsidR="009B26E5" w:rsidRDefault="009B26E5" w:rsidP="009B26E5">
      <w:bookmarkStart w:id="101" w:name="_Toc12634029"/>
      <w:bookmarkStart w:id="102" w:name="_Toc12636487"/>
      <w:bookmarkStart w:id="103" w:name="_Toc43391451"/>
      <w:bookmarkStart w:id="104" w:name="_Toc43391513"/>
      <w:r>
        <w:t>Your plan will last until:</w:t>
      </w:r>
    </w:p>
    <w:p w14:paraId="0FC2BA42" w14:textId="77777777" w:rsidR="009B26E5" w:rsidRDefault="009B26E5" w:rsidP="006714C0">
      <w:pPr>
        <w:pStyle w:val="ListParagraph"/>
        <w:numPr>
          <w:ilvl w:val="0"/>
          <w:numId w:val="25"/>
        </w:numPr>
      </w:pPr>
      <w:r>
        <w:t>your plan reassessment date</w:t>
      </w:r>
    </w:p>
    <w:p w14:paraId="3C7037EA" w14:textId="77777777" w:rsidR="009B26E5" w:rsidRDefault="009B26E5" w:rsidP="006714C0">
      <w:pPr>
        <w:pStyle w:val="ListParagraph"/>
        <w:numPr>
          <w:ilvl w:val="0"/>
          <w:numId w:val="25"/>
        </w:numPr>
      </w:pPr>
      <w:r>
        <w:t>you ask for a change to your plan.</w:t>
      </w:r>
    </w:p>
    <w:p w14:paraId="381DDFDA" w14:textId="77777777" w:rsidR="009B26E5" w:rsidRDefault="009B26E5" w:rsidP="009B26E5">
      <w:r>
        <w:t>We will work with you each time to create your next plan.</w:t>
      </w:r>
    </w:p>
    <w:p w14:paraId="6D2191D9" w14:textId="77777777" w:rsidR="009B26E5" w:rsidRDefault="009B26E5" w:rsidP="009B26E5">
      <w:proofErr w:type="gramStart"/>
      <w:r>
        <w:t>Your</w:t>
      </w:r>
      <w:proofErr w:type="gramEnd"/>
      <w:r>
        <w:t xml:space="preserve"> my NDIS contact will:</w:t>
      </w:r>
    </w:p>
    <w:p w14:paraId="3BE52200" w14:textId="77777777" w:rsidR="009B26E5" w:rsidRDefault="009B26E5" w:rsidP="006E5310">
      <w:pPr>
        <w:pStyle w:val="ListParagraph"/>
        <w:numPr>
          <w:ilvl w:val="0"/>
          <w:numId w:val="26"/>
        </w:numPr>
      </w:pPr>
      <w:r>
        <w:t>tell you what will happen at your plan reassessment</w:t>
      </w:r>
    </w:p>
    <w:p w14:paraId="605630B1" w14:textId="77777777" w:rsidR="009B26E5" w:rsidRDefault="009B26E5" w:rsidP="006E5310">
      <w:pPr>
        <w:pStyle w:val="ListParagraph"/>
        <w:numPr>
          <w:ilvl w:val="0"/>
          <w:numId w:val="26"/>
        </w:numPr>
      </w:pPr>
      <w:r>
        <w:t>support you to get the information you need to change your plan.</w:t>
      </w:r>
    </w:p>
    <w:p w14:paraId="1235A528" w14:textId="77777777" w:rsidR="0045345F" w:rsidRDefault="0045345F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>
        <w:br w:type="page"/>
      </w:r>
    </w:p>
    <w:p w14:paraId="53FC3FC2" w14:textId="4C451B50" w:rsidR="000C7575" w:rsidRDefault="00610D03" w:rsidP="003B5DEE">
      <w:pPr>
        <w:pStyle w:val="Heading3"/>
      </w:pPr>
      <w:r>
        <w:lastRenderedPageBreak/>
        <w:t>If you want to l</w:t>
      </w:r>
      <w:r w:rsidR="00E36933">
        <w:t>eav</w:t>
      </w:r>
      <w:r>
        <w:t>e</w:t>
      </w:r>
      <w:r w:rsidR="00E36933">
        <w:t xml:space="preserve"> the NDIS</w:t>
      </w:r>
    </w:p>
    <w:p w14:paraId="5148B761" w14:textId="77777777" w:rsidR="009B26E5" w:rsidRDefault="009B26E5" w:rsidP="009B26E5">
      <w:r>
        <w:t xml:space="preserve">If you want to leave the NDIS, </w:t>
      </w:r>
      <w:proofErr w:type="gramStart"/>
      <w:r>
        <w:t>your my</w:t>
      </w:r>
      <w:proofErr w:type="gramEnd"/>
      <w:r>
        <w:t> NDIS contact can help you.</w:t>
      </w:r>
    </w:p>
    <w:p w14:paraId="6DAFE591" w14:textId="77777777" w:rsidR="009B26E5" w:rsidRDefault="009B26E5" w:rsidP="009B26E5">
      <w:proofErr w:type="gramStart"/>
      <w:r>
        <w:t>Your</w:t>
      </w:r>
      <w:proofErr w:type="gramEnd"/>
      <w:r>
        <w:t xml:space="preserve"> my NDIS contact can connect you to:</w:t>
      </w:r>
    </w:p>
    <w:p w14:paraId="1006EA02" w14:textId="77777777" w:rsidR="009B26E5" w:rsidRDefault="009B26E5" w:rsidP="007F4962">
      <w:pPr>
        <w:pStyle w:val="ListParagraph"/>
        <w:numPr>
          <w:ilvl w:val="0"/>
          <w:numId w:val="33"/>
        </w:numPr>
      </w:pPr>
      <w:r>
        <w:t>community supports</w:t>
      </w:r>
    </w:p>
    <w:p w14:paraId="744C0BCA" w14:textId="77777777" w:rsidR="009B26E5" w:rsidRDefault="009B26E5" w:rsidP="000025D1">
      <w:pPr>
        <w:pStyle w:val="ListParagraph"/>
        <w:numPr>
          <w:ilvl w:val="0"/>
          <w:numId w:val="39"/>
        </w:numPr>
      </w:pPr>
      <w:r>
        <w:t>other government supports.</w:t>
      </w:r>
    </w:p>
    <w:p w14:paraId="4778E5B7" w14:textId="000F6A44" w:rsidR="00493D5D" w:rsidRDefault="00493D5D" w:rsidP="0045345F">
      <w:pPr>
        <w:pStyle w:val="Heading2"/>
        <w:spacing w:before="600"/>
      </w:pPr>
      <w:bookmarkStart w:id="105" w:name="_Toc152589143"/>
      <w:r>
        <w:t>More information</w:t>
      </w:r>
      <w:bookmarkEnd w:id="101"/>
      <w:bookmarkEnd w:id="102"/>
      <w:bookmarkEnd w:id="103"/>
      <w:bookmarkEnd w:id="104"/>
      <w:bookmarkEnd w:id="105"/>
    </w:p>
    <w:p w14:paraId="041177B3" w14:textId="3E19E26A" w:rsidR="008A5DB9" w:rsidRPr="008A5DB9" w:rsidRDefault="008A5DB9" w:rsidP="009B26E5">
      <w:pPr>
        <w:rPr>
          <w:lang w:val="x-none" w:eastAsia="x-none"/>
        </w:rPr>
      </w:pPr>
      <w:r>
        <w:t xml:space="preserve">For more information about this </w:t>
      </w:r>
      <w:sdt>
        <w:sdtPr>
          <w:alias w:val="Document type"/>
          <w:tag w:val="document type"/>
          <w:id w:val="-1462188768"/>
          <w:placeholder>
            <w:docPart w:val="B92E7F3948704EB79574113A89178AFF"/>
          </w:placeholder>
          <w:dropDownList>
            <w:listItem w:displayText="document" w:value="document"/>
            <w:listItem w:displayText="booklet" w:value="booklet"/>
            <w:listItem w:displayText="fact sheet" w:value="fact she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 w:rsidR="00610D03">
            <w:t>guide</w:t>
          </w:r>
        </w:sdtContent>
      </w:sdt>
      <w:r>
        <w:t>, please contact us.</w:t>
      </w:r>
    </w:p>
    <w:p w14:paraId="47AEE1E3" w14:textId="77777777" w:rsidR="009B26E5" w:rsidRDefault="009B26E5" w:rsidP="009B26E5">
      <w:r>
        <w:t>You can visit our website.</w:t>
      </w:r>
    </w:p>
    <w:p w14:paraId="1B1CA4F9" w14:textId="1F49170A" w:rsidR="009B26E5" w:rsidRPr="00C201D9" w:rsidRDefault="00C8412E" w:rsidP="00125108">
      <w:pPr>
        <w:rPr>
          <w:rStyle w:val="IntenseEmphasis1"/>
        </w:rPr>
      </w:pPr>
      <w:hyperlink r:id="rId9" w:history="1">
        <w:r w:rsidRPr="003E0971">
          <w:rPr>
            <w:rStyle w:val="Hyperlink"/>
          </w:rPr>
          <w:t>www.ndis.gov.au</w:t>
        </w:r>
      </w:hyperlink>
      <w:r w:rsidR="009B26E5">
        <w:t xml:space="preserve"> </w:t>
      </w:r>
    </w:p>
    <w:p w14:paraId="34F1A053" w14:textId="77777777" w:rsidR="009B26E5" w:rsidRPr="003706E3" w:rsidRDefault="009B26E5" w:rsidP="009B26E5">
      <w:r w:rsidRPr="003706E3">
        <w:t>You can call us.</w:t>
      </w:r>
    </w:p>
    <w:p w14:paraId="34A06F03" w14:textId="51557B03" w:rsidR="009B26E5" w:rsidRPr="00C201D9" w:rsidRDefault="009B26E5" w:rsidP="00125108">
      <w:pPr>
        <w:rPr>
          <w:rStyle w:val="IntenseEmphasis1"/>
        </w:rPr>
      </w:pPr>
      <w:r w:rsidRPr="00C201D9">
        <w:rPr>
          <w:rStyle w:val="IntenseEmphasis1"/>
        </w:rPr>
        <w:t>1800 800 110</w:t>
      </w:r>
    </w:p>
    <w:p w14:paraId="09CF9E49" w14:textId="77777777" w:rsidR="009B26E5" w:rsidRDefault="009B26E5" w:rsidP="009B26E5">
      <w:r>
        <w:t>Follow us on Facebook.</w:t>
      </w:r>
    </w:p>
    <w:p w14:paraId="7CF801F9" w14:textId="19183928" w:rsidR="009B26E5" w:rsidRPr="00985889" w:rsidRDefault="00C8412E" w:rsidP="00125108">
      <w:pPr>
        <w:rPr>
          <w:rStyle w:val="Hyperlink"/>
          <w:rFonts w:cs="Arial"/>
        </w:rPr>
      </w:pPr>
      <w:hyperlink r:id="rId10" w:history="1">
        <w:r w:rsidR="009B26E5" w:rsidRPr="00956C24">
          <w:rPr>
            <w:rStyle w:val="Hyperlink"/>
          </w:rPr>
          <w:t>www.facebook.com/NDISAus</w:t>
        </w:r>
      </w:hyperlink>
    </w:p>
    <w:p w14:paraId="5170BB25" w14:textId="77777777" w:rsidR="009B26E5" w:rsidRDefault="009B26E5" w:rsidP="009B26E5">
      <w:r>
        <w:t xml:space="preserve">Follow us on Twitter. </w:t>
      </w:r>
    </w:p>
    <w:p w14:paraId="6CC866DC" w14:textId="4D142690" w:rsidR="009B26E5" w:rsidRDefault="009B26E5" w:rsidP="00125108">
      <w:pPr>
        <w:rPr>
          <w:rStyle w:val="IntenseEmphasis1"/>
        </w:rPr>
      </w:pPr>
      <w:r w:rsidRPr="00C201D9">
        <w:rPr>
          <w:rStyle w:val="IntenseEmphasis1"/>
        </w:rPr>
        <w:t>@NDIS</w:t>
      </w:r>
    </w:p>
    <w:p w14:paraId="5F1EFFC1" w14:textId="77777777" w:rsidR="009B26E5" w:rsidRPr="003706E3" w:rsidRDefault="009B26E5" w:rsidP="009B26E5">
      <w:r w:rsidRPr="003706E3">
        <w:t>Twitter is also called X.</w:t>
      </w:r>
    </w:p>
    <w:p w14:paraId="626247F4" w14:textId="77777777" w:rsidR="00125108" w:rsidRDefault="00125108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bookmarkStart w:id="106" w:name="_Toc43391514"/>
      <w:r>
        <w:br w:type="page"/>
      </w:r>
    </w:p>
    <w:p w14:paraId="218E0DA8" w14:textId="6167B39C" w:rsidR="00CD310C" w:rsidRPr="00AA574A" w:rsidRDefault="00CD310C" w:rsidP="0002792D">
      <w:pPr>
        <w:pStyle w:val="Heading3"/>
        <w:spacing w:before="120"/>
      </w:pPr>
      <w:r w:rsidRPr="00AA574A">
        <w:lastRenderedPageBreak/>
        <w:t>Support to talk to us</w:t>
      </w:r>
      <w:bookmarkEnd w:id="106"/>
    </w:p>
    <w:p w14:paraId="0F7A93DD" w14:textId="77777777" w:rsidR="009B26E5" w:rsidRPr="00DD552E" w:rsidRDefault="009B26E5" w:rsidP="009B26E5">
      <w:pPr>
        <w:ind w:right="-306"/>
      </w:pPr>
      <w:r w:rsidRPr="00DD552E">
        <w:t xml:space="preserve">You can talk to us online using our webchat feature at the top of our website. </w:t>
      </w:r>
    </w:p>
    <w:p w14:paraId="6C87462C" w14:textId="121F1277" w:rsidR="009B26E5" w:rsidRPr="00AA574A" w:rsidRDefault="00C8412E" w:rsidP="00125108">
      <w:pPr>
        <w:rPr>
          <w:b/>
          <w:color w:val="6B2976"/>
        </w:rPr>
      </w:pPr>
      <w:hyperlink r:id="rId11" w:history="1">
        <w:r w:rsidR="009B26E5" w:rsidRPr="00956C24">
          <w:rPr>
            <w:rStyle w:val="Hyperlink"/>
          </w:rPr>
          <w:t>www.ndis.gov.au</w:t>
        </w:r>
      </w:hyperlink>
    </w:p>
    <w:p w14:paraId="1C9BEB5D" w14:textId="6B025C84" w:rsidR="009B26E5" w:rsidRDefault="009B26E5" w:rsidP="009B26E5">
      <w:r>
        <w:t>If you speak a language other than English, you can call:</w:t>
      </w:r>
    </w:p>
    <w:p w14:paraId="24A11F7C" w14:textId="77777777" w:rsidR="009B26E5" w:rsidRDefault="009B26E5" w:rsidP="009B26E5">
      <w:r>
        <w:t>Translating and Interpreting Service (TIS)</w:t>
      </w:r>
    </w:p>
    <w:p w14:paraId="5441A393" w14:textId="5F56704D" w:rsidR="009B26E5" w:rsidRPr="00C201D9" w:rsidRDefault="009B26E5" w:rsidP="00125108">
      <w:pPr>
        <w:rPr>
          <w:rStyle w:val="IntenseEmphasis1"/>
        </w:rPr>
      </w:pPr>
      <w:r w:rsidRPr="00C201D9">
        <w:rPr>
          <w:rStyle w:val="IntenseEmphasis1"/>
        </w:rPr>
        <w:t>131 450</w:t>
      </w:r>
    </w:p>
    <w:p w14:paraId="752D1BD6" w14:textId="39C53C0A" w:rsidR="009B26E5" w:rsidRPr="00C20DF2" w:rsidRDefault="009B26E5" w:rsidP="009B26E5">
      <w:r>
        <w:t>If you have a speech or hearing impairment, you can call:</w:t>
      </w:r>
    </w:p>
    <w:p w14:paraId="5E91CDFC" w14:textId="77777777" w:rsidR="009B26E5" w:rsidRDefault="009B26E5" w:rsidP="009B26E5">
      <w:r w:rsidRPr="00C20DF2">
        <w:t>TTY</w:t>
      </w:r>
    </w:p>
    <w:p w14:paraId="1A983675" w14:textId="60EF81E1" w:rsidR="009B26E5" w:rsidRPr="00C201D9" w:rsidRDefault="009B26E5" w:rsidP="0002792D">
      <w:pPr>
        <w:rPr>
          <w:rStyle w:val="IntenseEmphasis1"/>
        </w:rPr>
      </w:pPr>
      <w:r w:rsidRPr="00C201D9">
        <w:rPr>
          <w:rStyle w:val="IntenseEmphasis1"/>
        </w:rPr>
        <w:t>1800 555 677</w:t>
      </w:r>
    </w:p>
    <w:p w14:paraId="5C6DEE49" w14:textId="77777777" w:rsidR="009B26E5" w:rsidRDefault="009B26E5" w:rsidP="009B26E5">
      <w:r w:rsidRPr="00C20DF2">
        <w:t>Speak and Listen</w:t>
      </w:r>
    </w:p>
    <w:p w14:paraId="005B40D0" w14:textId="1D65AECC" w:rsidR="009B26E5" w:rsidRPr="00C201D9" w:rsidRDefault="009B26E5" w:rsidP="0002792D">
      <w:pPr>
        <w:rPr>
          <w:rStyle w:val="IntenseEmphasis1"/>
        </w:rPr>
      </w:pPr>
      <w:r w:rsidRPr="00C201D9">
        <w:rPr>
          <w:rStyle w:val="IntenseEmphasis1"/>
        </w:rPr>
        <w:t>1800 555 727</w:t>
      </w:r>
    </w:p>
    <w:p w14:paraId="47D21A51" w14:textId="4A7F68C6" w:rsidR="009B26E5" w:rsidRDefault="009B26E5" w:rsidP="009B26E5">
      <w:r>
        <w:t>National Relay Service</w:t>
      </w:r>
    </w:p>
    <w:p w14:paraId="62487C74" w14:textId="719933D0" w:rsidR="009B26E5" w:rsidRPr="00C201D9" w:rsidRDefault="009B26E5" w:rsidP="0002792D">
      <w:pPr>
        <w:rPr>
          <w:rStyle w:val="IntenseEmphasis1"/>
        </w:rPr>
      </w:pPr>
      <w:r w:rsidRPr="00205209">
        <w:rPr>
          <w:rStyle w:val="IntenseEmphasis1"/>
        </w:rPr>
        <w:t>1</w:t>
      </w:r>
      <w:r w:rsidRPr="00C201D9">
        <w:rPr>
          <w:rStyle w:val="IntenseEmphasis1"/>
        </w:rPr>
        <w:t>33 677</w:t>
      </w:r>
    </w:p>
    <w:p w14:paraId="11DB4D01" w14:textId="5D90E1FF" w:rsidR="009B26E5" w:rsidRPr="00CD310C" w:rsidRDefault="00C8412E" w:rsidP="003B5DEE">
      <w:pPr>
        <w:spacing w:before="0" w:after="0"/>
        <w:rPr>
          <w:rStyle w:val="Hyperlink"/>
        </w:rPr>
      </w:pPr>
      <w:hyperlink r:id="rId12" w:history="1">
        <w:r>
          <w:rPr>
            <w:rStyle w:val="Hyperlink"/>
          </w:rPr>
          <w:t>www.accesshub.gov.au</w:t>
        </w:r>
      </w:hyperlink>
      <w:r w:rsidR="009B26E5">
        <w:rPr>
          <w:rStyle w:val="Hyperlink"/>
        </w:rPr>
        <w:t xml:space="preserve"> </w:t>
      </w:r>
    </w:p>
    <w:p w14:paraId="77150665" w14:textId="77777777" w:rsidR="009B26E5" w:rsidRDefault="009B26E5" w:rsidP="00DD389A">
      <w:pPr>
        <w:pStyle w:val="Heading2"/>
      </w:pPr>
      <w:bookmarkStart w:id="107" w:name="_Toc43391452"/>
      <w:bookmarkStart w:id="108" w:name="_Toc43391515"/>
      <w:bookmarkStart w:id="109" w:name="_Ref117079481"/>
      <w:bookmarkStart w:id="110" w:name="_Ref124149671"/>
      <w:bookmarkStart w:id="111" w:name="_Ref124149688"/>
      <w:bookmarkStart w:id="112" w:name="_Toc152589144"/>
      <w:r>
        <w:br w:type="page"/>
      </w:r>
    </w:p>
    <w:p w14:paraId="451A2E78" w14:textId="17FA4425" w:rsidR="008928D5" w:rsidRDefault="008928D5" w:rsidP="00DD389A">
      <w:pPr>
        <w:pStyle w:val="Heading2"/>
      </w:pPr>
      <w:bookmarkStart w:id="113" w:name="_Word_list"/>
      <w:bookmarkStart w:id="114" w:name="_Ref154048411"/>
      <w:bookmarkEnd w:id="113"/>
      <w:r>
        <w:lastRenderedPageBreak/>
        <w:t>Wor</w:t>
      </w:r>
      <w:r w:rsidRPr="00C65783">
        <w:t>d li</w:t>
      </w:r>
      <w:r>
        <w:t>st</w:t>
      </w:r>
      <w:bookmarkEnd w:id="107"/>
      <w:bookmarkEnd w:id="108"/>
      <w:bookmarkEnd w:id="109"/>
      <w:bookmarkEnd w:id="110"/>
      <w:bookmarkEnd w:id="111"/>
      <w:bookmarkEnd w:id="112"/>
      <w:bookmarkEnd w:id="114"/>
    </w:p>
    <w:p w14:paraId="18757FBF" w14:textId="0E4F0171" w:rsidR="00115682" w:rsidRPr="00B72016" w:rsidRDefault="00115682" w:rsidP="009B26E5">
      <w:pPr>
        <w:rPr>
          <w:lang w:val="x-none" w:eastAsia="x-none"/>
        </w:rPr>
      </w:pPr>
      <w:r w:rsidRPr="00B72016">
        <w:rPr>
          <w:lang w:val="x-none" w:eastAsia="x-none"/>
        </w:rPr>
        <w:t xml:space="preserve">This list explains what the </w:t>
      </w:r>
      <w:r w:rsidRPr="00B72016">
        <w:rPr>
          <w:rStyle w:val="Strong"/>
          <w:lang w:val="x-none" w:eastAsia="x-none"/>
        </w:rPr>
        <w:t>bold</w:t>
      </w:r>
      <w:r w:rsidRPr="00B72016">
        <w:rPr>
          <w:lang w:val="x-none" w:eastAsia="x-none"/>
        </w:rPr>
        <w:t xml:space="preserve"> words in this </w:t>
      </w:r>
      <w:r w:rsidR="00937B64">
        <w:rPr>
          <w:lang w:eastAsia="x-none"/>
        </w:rPr>
        <w:t>guide</w:t>
      </w:r>
      <w:r w:rsidRPr="00B72016">
        <w:rPr>
          <w:lang w:val="x-none" w:eastAsia="x-none"/>
        </w:rPr>
        <w:t xml:space="preserve"> mean.</w:t>
      </w:r>
    </w:p>
    <w:p w14:paraId="6736ACB1" w14:textId="77777777" w:rsidR="009B26E5" w:rsidRPr="00B952A3" w:rsidRDefault="009B26E5" w:rsidP="00B952A3">
      <w:pPr>
        <w:spacing w:before="240"/>
        <w:rPr>
          <w:rStyle w:val="Wordlistsubheadings"/>
        </w:rPr>
      </w:pPr>
      <w:r w:rsidRPr="00B952A3">
        <w:rPr>
          <w:rStyle w:val="Wordlistsubheadings"/>
        </w:rPr>
        <w:t>Check-in</w:t>
      </w:r>
    </w:p>
    <w:p w14:paraId="378BDE3D" w14:textId="77777777" w:rsidR="009B26E5" w:rsidRPr="00501EBD" w:rsidRDefault="009B26E5" w:rsidP="009B26E5">
      <w:pPr>
        <w:rPr>
          <w:rStyle w:val="Strong"/>
        </w:rPr>
      </w:pPr>
      <w:r w:rsidRPr="002B10B7">
        <w:t>Your check-in</w:t>
      </w:r>
      <w:r>
        <w:t xml:space="preserve"> is when we talk with you about how your plan is going.</w:t>
      </w:r>
    </w:p>
    <w:p w14:paraId="0BD99F22" w14:textId="77777777" w:rsidR="009B26E5" w:rsidRPr="00B952A3" w:rsidRDefault="009B26E5" w:rsidP="00B952A3">
      <w:pPr>
        <w:spacing w:before="240"/>
        <w:rPr>
          <w:rStyle w:val="Wordlistsubheadings"/>
        </w:rPr>
      </w:pPr>
      <w:r w:rsidRPr="00B952A3">
        <w:rPr>
          <w:rStyle w:val="Wordlistsubheadings"/>
        </w:rPr>
        <w:t>Early childhood partner</w:t>
      </w:r>
    </w:p>
    <w:p w14:paraId="36BA8E14" w14:textId="77777777" w:rsidR="009B26E5" w:rsidRDefault="009B26E5" w:rsidP="009B26E5">
      <w:r>
        <w:t xml:space="preserve">An early childhood partner supports: </w:t>
      </w:r>
    </w:p>
    <w:p w14:paraId="2DE96DFB" w14:textId="77777777" w:rsidR="009B26E5" w:rsidRDefault="009B26E5" w:rsidP="00501EBD">
      <w:pPr>
        <w:pStyle w:val="ListParagraph"/>
        <w:numPr>
          <w:ilvl w:val="0"/>
          <w:numId w:val="6"/>
        </w:numPr>
      </w:pPr>
      <w:r>
        <w:t xml:space="preserve">children with </w:t>
      </w:r>
      <w:r w:rsidRPr="00501EBD">
        <w:t>developmental delay</w:t>
      </w:r>
      <w:r>
        <w:t xml:space="preserve"> </w:t>
      </w:r>
    </w:p>
    <w:p w14:paraId="6F2D126B" w14:textId="77777777" w:rsidR="009B26E5" w:rsidRDefault="009B26E5" w:rsidP="00501EBD">
      <w:pPr>
        <w:pStyle w:val="ListParagraph"/>
        <w:numPr>
          <w:ilvl w:val="0"/>
          <w:numId w:val="6"/>
        </w:numPr>
      </w:pPr>
      <w:r>
        <w:t xml:space="preserve">children with disability </w:t>
      </w:r>
    </w:p>
    <w:p w14:paraId="2F2883B7" w14:textId="77777777" w:rsidR="009B26E5" w:rsidRPr="00137138" w:rsidRDefault="009B26E5" w:rsidP="00501EBD">
      <w:pPr>
        <w:pStyle w:val="ListParagraph"/>
        <w:numPr>
          <w:ilvl w:val="0"/>
          <w:numId w:val="6"/>
        </w:numPr>
      </w:pPr>
      <w:r>
        <w:t>their families.</w:t>
      </w:r>
    </w:p>
    <w:p w14:paraId="4051CC3C" w14:textId="77777777" w:rsidR="009B26E5" w:rsidRPr="00B952A3" w:rsidRDefault="009B26E5" w:rsidP="00B952A3">
      <w:pPr>
        <w:spacing w:before="240"/>
        <w:rPr>
          <w:rStyle w:val="Wordlistsubheadings"/>
        </w:rPr>
      </w:pPr>
      <w:r w:rsidRPr="00B952A3">
        <w:rPr>
          <w:rStyle w:val="Wordlistsubheadings"/>
        </w:rPr>
        <w:t>Eligible</w:t>
      </w:r>
    </w:p>
    <w:p w14:paraId="1D1501F3" w14:textId="77777777" w:rsidR="009B26E5" w:rsidRPr="00501EBD" w:rsidRDefault="009B26E5" w:rsidP="009B26E5">
      <w:pPr>
        <w:rPr>
          <w:rStyle w:val="Strong"/>
        </w:rPr>
      </w:pPr>
      <w:r w:rsidRPr="00501EBD">
        <w:t xml:space="preserve">If you’re eligible, you meet </w:t>
      </w:r>
      <w:r>
        <w:t>the</w:t>
      </w:r>
      <w:r w:rsidRPr="00501EBD">
        <w:t xml:space="preserve"> rules about who can </w:t>
      </w:r>
      <w:r>
        <w:t>take part in the NDIS</w:t>
      </w:r>
      <w:r w:rsidRPr="00501EBD">
        <w:t>.</w:t>
      </w:r>
    </w:p>
    <w:p w14:paraId="49F88D2F" w14:textId="77777777" w:rsidR="009B26E5" w:rsidRPr="00B952A3" w:rsidRDefault="009B26E5" w:rsidP="00B952A3">
      <w:pPr>
        <w:keepNext/>
        <w:spacing w:before="240"/>
        <w:rPr>
          <w:rStyle w:val="Wordlistsubheadings"/>
        </w:rPr>
      </w:pPr>
      <w:r w:rsidRPr="00B952A3">
        <w:rPr>
          <w:rStyle w:val="Wordlistsubheadings"/>
        </w:rPr>
        <w:t>Evidence</w:t>
      </w:r>
    </w:p>
    <w:p w14:paraId="5F4D2FF8" w14:textId="77777777" w:rsidR="009B26E5" w:rsidRPr="00A47051" w:rsidRDefault="009B26E5" w:rsidP="009B26E5">
      <w:pPr>
        <w:keepNext/>
      </w:pPr>
      <w:r>
        <w:t>Evidence is proof that something is true.</w:t>
      </w:r>
    </w:p>
    <w:p w14:paraId="2F362C83" w14:textId="77777777" w:rsidR="009B26E5" w:rsidRPr="00B952A3" w:rsidRDefault="009B26E5" w:rsidP="00B952A3">
      <w:pPr>
        <w:keepNext/>
        <w:spacing w:before="240"/>
        <w:rPr>
          <w:rStyle w:val="Wordlistsubheadings"/>
        </w:rPr>
      </w:pPr>
      <w:r w:rsidRPr="00B952A3">
        <w:rPr>
          <w:rStyle w:val="Wordlistsubheadings"/>
        </w:rPr>
        <w:t>Developmental delay</w:t>
      </w:r>
    </w:p>
    <w:p w14:paraId="4C567B40" w14:textId="585430C4" w:rsidR="009B26E5" w:rsidRPr="00365D9F" w:rsidRDefault="009B26E5" w:rsidP="009B26E5">
      <w:r w:rsidRPr="00365D9F">
        <w:t>When a child has a developmental delay, they</w:t>
      </w:r>
      <w:r>
        <w:t> might not</w:t>
      </w:r>
      <w:r w:rsidRPr="00365D9F">
        <w:t xml:space="preserve"> grow or develop </w:t>
      </w:r>
      <w:proofErr w:type="gramStart"/>
      <w:r>
        <w:t>in</w:t>
      </w:r>
      <w:proofErr w:type="gramEnd"/>
      <w:r w:rsidR="00B952A3">
        <w:t> </w:t>
      </w:r>
      <w:r w:rsidRPr="00365D9F">
        <w:t xml:space="preserve">the same </w:t>
      </w:r>
      <w:r>
        <w:t>time </w:t>
      </w:r>
      <w:r w:rsidRPr="00365D9F">
        <w:t>as other children of the same age. </w:t>
      </w:r>
    </w:p>
    <w:p w14:paraId="2CC3220A" w14:textId="77777777" w:rsidR="009B26E5" w:rsidRPr="00365D9F" w:rsidRDefault="009B26E5" w:rsidP="009B26E5">
      <w:r w:rsidRPr="00365D9F">
        <w:t>This means they may need extra help to do everyday things. </w:t>
      </w:r>
    </w:p>
    <w:p w14:paraId="54FDA0AA" w14:textId="77777777" w:rsidR="009B26E5" w:rsidRPr="00937B64" w:rsidRDefault="009B26E5" w:rsidP="009B26E5">
      <w:pPr>
        <w:rPr>
          <w:rStyle w:val="Strong"/>
        </w:rPr>
      </w:pPr>
      <w:r w:rsidRPr="00365D9F">
        <w:t>They might need this help for a long time. </w:t>
      </w:r>
    </w:p>
    <w:p w14:paraId="21097B18" w14:textId="77777777" w:rsidR="009B26E5" w:rsidRPr="00B952A3" w:rsidRDefault="009B26E5" w:rsidP="00B952A3">
      <w:pPr>
        <w:keepNext/>
        <w:spacing w:before="240"/>
        <w:rPr>
          <w:rStyle w:val="Wordlistsubheadings"/>
        </w:rPr>
      </w:pPr>
      <w:r w:rsidRPr="00B952A3">
        <w:rPr>
          <w:rStyle w:val="Wordlistsubheadings"/>
        </w:rPr>
        <w:t>Funding</w:t>
      </w:r>
    </w:p>
    <w:p w14:paraId="03C3F953" w14:textId="77777777" w:rsidR="009B26E5" w:rsidRDefault="009B26E5" w:rsidP="009B26E5">
      <w:pPr>
        <w:keepNext/>
        <w:rPr>
          <w:rStyle w:val="Strong"/>
        </w:rPr>
      </w:pPr>
      <w:r w:rsidRPr="0088110A">
        <w:t>Funding is the money from your plan that pays for</w:t>
      </w:r>
      <w:r>
        <w:t> </w:t>
      </w:r>
      <w:r w:rsidRPr="0088110A">
        <w:t>the supports you need.</w:t>
      </w:r>
    </w:p>
    <w:p w14:paraId="0140F86D" w14:textId="77777777" w:rsidR="00B952A3" w:rsidRDefault="00B952A3" w:rsidP="00B952A3">
      <w:pPr>
        <w:keepNext/>
        <w:spacing w:before="240"/>
        <w:rPr>
          <w:rStyle w:val="Wordlistsubheadings"/>
        </w:rPr>
      </w:pPr>
      <w:r>
        <w:rPr>
          <w:rStyle w:val="Wordlistsubheadings"/>
        </w:rPr>
        <w:br w:type="page"/>
      </w:r>
    </w:p>
    <w:p w14:paraId="1040A213" w14:textId="14D66DDA" w:rsidR="009B26E5" w:rsidRPr="00B952A3" w:rsidRDefault="009B26E5" w:rsidP="00B952A3">
      <w:pPr>
        <w:keepNext/>
        <w:spacing w:before="240"/>
        <w:rPr>
          <w:rStyle w:val="Wordlistsubheadings"/>
        </w:rPr>
      </w:pPr>
      <w:r w:rsidRPr="00B952A3">
        <w:rPr>
          <w:rStyle w:val="Wordlistsubheadings"/>
        </w:rPr>
        <w:lastRenderedPageBreak/>
        <w:t>Justice system</w:t>
      </w:r>
    </w:p>
    <w:p w14:paraId="1A9659DE" w14:textId="77777777" w:rsidR="009B26E5" w:rsidRDefault="009B26E5" w:rsidP="009B26E5">
      <w:r>
        <w:t xml:space="preserve">The justice system includes: </w:t>
      </w:r>
    </w:p>
    <w:p w14:paraId="15025E83" w14:textId="77777777" w:rsidR="009B26E5" w:rsidRDefault="009B26E5" w:rsidP="00B952A3">
      <w:pPr>
        <w:pStyle w:val="ListParagraph"/>
        <w:numPr>
          <w:ilvl w:val="0"/>
          <w:numId w:val="9"/>
        </w:numPr>
      </w:pPr>
      <w:r>
        <w:t xml:space="preserve">prisons </w:t>
      </w:r>
    </w:p>
    <w:p w14:paraId="16F0784C" w14:textId="77777777" w:rsidR="009B26E5" w:rsidRDefault="009B26E5" w:rsidP="000F245E">
      <w:pPr>
        <w:pStyle w:val="ListParagraph"/>
        <w:numPr>
          <w:ilvl w:val="0"/>
          <w:numId w:val="9"/>
        </w:numPr>
        <w:spacing w:before="180" w:after="180"/>
      </w:pPr>
      <w:r>
        <w:t xml:space="preserve">the courts </w:t>
      </w:r>
    </w:p>
    <w:p w14:paraId="2243B1A3" w14:textId="77777777" w:rsidR="009B26E5" w:rsidRDefault="009B26E5" w:rsidP="000F245E">
      <w:pPr>
        <w:pStyle w:val="ListParagraph"/>
        <w:numPr>
          <w:ilvl w:val="0"/>
          <w:numId w:val="9"/>
        </w:numPr>
        <w:spacing w:before="180" w:after="180"/>
      </w:pPr>
      <w:r>
        <w:t xml:space="preserve">police </w:t>
      </w:r>
    </w:p>
    <w:p w14:paraId="1A026C45" w14:textId="77777777" w:rsidR="009B26E5" w:rsidRDefault="009B26E5" w:rsidP="000F245E">
      <w:pPr>
        <w:pStyle w:val="ListParagraph"/>
        <w:keepNext/>
        <w:numPr>
          <w:ilvl w:val="0"/>
          <w:numId w:val="9"/>
        </w:numPr>
        <w:spacing w:before="180" w:after="180"/>
        <w:rPr>
          <w:rStyle w:val="Strong"/>
        </w:rPr>
      </w:pPr>
      <w:r>
        <w:t>the law.</w:t>
      </w:r>
    </w:p>
    <w:p w14:paraId="6A00536D" w14:textId="77777777" w:rsidR="009B26E5" w:rsidRPr="00B952A3" w:rsidRDefault="009B26E5" w:rsidP="00B952A3">
      <w:pPr>
        <w:keepNext/>
        <w:spacing w:before="240"/>
        <w:rPr>
          <w:rStyle w:val="Wordlistsubheadings"/>
        </w:rPr>
      </w:pPr>
      <w:r w:rsidRPr="00B952A3">
        <w:rPr>
          <w:rStyle w:val="Wordlistsubheadings"/>
        </w:rPr>
        <w:t xml:space="preserve">Local area coordinator </w:t>
      </w:r>
    </w:p>
    <w:p w14:paraId="298D7DED" w14:textId="77777777" w:rsidR="009B26E5" w:rsidRPr="00937B64" w:rsidRDefault="009B26E5" w:rsidP="009B26E5">
      <w:pPr>
        <w:keepNext/>
        <w:rPr>
          <w:rStyle w:val="Strong"/>
        </w:rPr>
      </w:pPr>
      <w:r>
        <w:t xml:space="preserve">A local area coordinator is </w:t>
      </w:r>
      <w:r w:rsidRPr="00365D9F">
        <w:t>someone who helps people with disability find and use supports and</w:t>
      </w:r>
      <w:r>
        <w:t> </w:t>
      </w:r>
      <w:r w:rsidRPr="00365D9F">
        <w:t>services</w:t>
      </w:r>
      <w:r>
        <w:t>.</w:t>
      </w:r>
    </w:p>
    <w:p w14:paraId="3424B435" w14:textId="77777777" w:rsidR="009B26E5" w:rsidRPr="00B952A3" w:rsidRDefault="009B26E5" w:rsidP="00B952A3">
      <w:pPr>
        <w:keepNext/>
        <w:spacing w:before="240"/>
        <w:rPr>
          <w:rStyle w:val="Wordlistsubheadings"/>
        </w:rPr>
      </w:pPr>
      <w:r w:rsidRPr="00B952A3">
        <w:rPr>
          <w:rStyle w:val="Wordlistsubheadings"/>
        </w:rPr>
        <w:t>NDIS partners</w:t>
      </w:r>
    </w:p>
    <w:p w14:paraId="7F221730" w14:textId="77777777" w:rsidR="009B26E5" w:rsidRPr="00A47051" w:rsidRDefault="009B26E5" w:rsidP="009B26E5">
      <w:pPr>
        <w:keepNext/>
      </w:pPr>
      <w:r>
        <w:t>NDIS partners are people who help others find and use services.</w:t>
      </w:r>
    </w:p>
    <w:p w14:paraId="59E086A5" w14:textId="77777777" w:rsidR="009B26E5" w:rsidRPr="00B952A3" w:rsidRDefault="009B26E5" w:rsidP="00B952A3">
      <w:pPr>
        <w:keepNext/>
        <w:spacing w:before="240"/>
        <w:rPr>
          <w:rStyle w:val="Wordlistsubheadings"/>
        </w:rPr>
      </w:pPr>
      <w:r w:rsidRPr="00B952A3">
        <w:rPr>
          <w:rStyle w:val="Wordlistsubheadings"/>
        </w:rPr>
        <w:t>NDIS plan</w:t>
      </w:r>
    </w:p>
    <w:p w14:paraId="159A4BAD" w14:textId="77777777" w:rsidR="009B26E5" w:rsidRDefault="009B26E5" w:rsidP="009B26E5">
      <w:r>
        <w:t xml:space="preserve">Your NDIS plan is a document that has information about: </w:t>
      </w:r>
    </w:p>
    <w:p w14:paraId="5B55D641" w14:textId="77777777" w:rsidR="009B26E5" w:rsidRDefault="009B26E5" w:rsidP="00501EBD">
      <w:pPr>
        <w:pStyle w:val="ListParagraph"/>
        <w:numPr>
          <w:ilvl w:val="0"/>
          <w:numId w:val="12"/>
        </w:numPr>
      </w:pPr>
      <w:r>
        <w:t xml:space="preserve">you and your goals </w:t>
      </w:r>
    </w:p>
    <w:p w14:paraId="0709747A" w14:textId="77777777" w:rsidR="009B26E5" w:rsidRDefault="009B26E5" w:rsidP="00501EBD">
      <w:pPr>
        <w:pStyle w:val="ListParagraph"/>
        <w:numPr>
          <w:ilvl w:val="0"/>
          <w:numId w:val="12"/>
        </w:numPr>
      </w:pPr>
      <w:r>
        <w:t xml:space="preserve">what supports you need </w:t>
      </w:r>
    </w:p>
    <w:p w14:paraId="10C61F46" w14:textId="77777777" w:rsidR="009B26E5" w:rsidRPr="00F95E7C" w:rsidRDefault="009B26E5" w:rsidP="00501EBD">
      <w:pPr>
        <w:pStyle w:val="ListParagraph"/>
        <w:keepNext/>
        <w:numPr>
          <w:ilvl w:val="0"/>
          <w:numId w:val="12"/>
        </w:numPr>
        <w:rPr>
          <w:rStyle w:val="Strong"/>
        </w:rPr>
      </w:pPr>
      <w:r>
        <w:t xml:space="preserve">the </w:t>
      </w:r>
      <w:r w:rsidRPr="00501EBD">
        <w:t>funding</w:t>
      </w:r>
      <w:r>
        <w:t xml:space="preserve"> the NDIS will give you.</w:t>
      </w:r>
    </w:p>
    <w:p w14:paraId="1BAA87B0" w14:textId="77777777" w:rsidR="009B26E5" w:rsidRPr="00B952A3" w:rsidRDefault="009B26E5" w:rsidP="00B952A3">
      <w:pPr>
        <w:keepNext/>
        <w:spacing w:before="240"/>
        <w:rPr>
          <w:rStyle w:val="Wordlistsubheadings"/>
        </w:rPr>
      </w:pPr>
      <w:r w:rsidRPr="00B952A3">
        <w:rPr>
          <w:rStyle w:val="Wordlistsubheadings"/>
        </w:rPr>
        <w:t>NDIA planner</w:t>
      </w:r>
    </w:p>
    <w:p w14:paraId="78243ACF" w14:textId="77777777" w:rsidR="009B26E5" w:rsidRDefault="009B26E5" w:rsidP="009B26E5">
      <w:r>
        <w:t xml:space="preserve">An </w:t>
      </w:r>
      <w:r w:rsidRPr="002B10B7">
        <w:t>NDIA planner</w:t>
      </w:r>
      <w:r>
        <w:t xml:space="preserve"> is someone who:</w:t>
      </w:r>
    </w:p>
    <w:p w14:paraId="20F1092B" w14:textId="77777777" w:rsidR="009B26E5" w:rsidRDefault="009B26E5" w:rsidP="002B10B7">
      <w:pPr>
        <w:pStyle w:val="ListParagraph"/>
        <w:numPr>
          <w:ilvl w:val="0"/>
          <w:numId w:val="14"/>
        </w:numPr>
      </w:pPr>
      <w:r>
        <w:t>creates new plans</w:t>
      </w:r>
    </w:p>
    <w:p w14:paraId="59F974BC" w14:textId="77777777" w:rsidR="009B26E5" w:rsidRDefault="009B26E5" w:rsidP="002B10B7">
      <w:pPr>
        <w:pStyle w:val="ListParagraph"/>
        <w:keepNext/>
        <w:numPr>
          <w:ilvl w:val="0"/>
          <w:numId w:val="14"/>
        </w:numPr>
        <w:rPr>
          <w:rStyle w:val="Strong"/>
        </w:rPr>
      </w:pPr>
      <w:r>
        <w:t>changes plans.</w:t>
      </w:r>
    </w:p>
    <w:p w14:paraId="52004064" w14:textId="77777777" w:rsidR="009B26E5" w:rsidRPr="00B952A3" w:rsidRDefault="009B26E5" w:rsidP="00B952A3">
      <w:pPr>
        <w:keepNext/>
        <w:spacing w:before="240"/>
        <w:rPr>
          <w:rStyle w:val="Wordlistsubheadings"/>
        </w:rPr>
      </w:pPr>
      <w:r w:rsidRPr="00B952A3">
        <w:rPr>
          <w:rStyle w:val="Wordlistsubheadings"/>
        </w:rPr>
        <w:t>Participants</w:t>
      </w:r>
    </w:p>
    <w:p w14:paraId="6EB30BF9" w14:textId="77777777" w:rsidR="009B26E5" w:rsidRDefault="009B26E5" w:rsidP="009B26E5">
      <w:pPr>
        <w:keepNext/>
        <w:rPr>
          <w:rStyle w:val="Strong"/>
        </w:rPr>
      </w:pPr>
      <w:r>
        <w:t>Participants are people with disability who take part in the NDIS.</w:t>
      </w:r>
    </w:p>
    <w:p w14:paraId="65DF52E1" w14:textId="77777777" w:rsidR="009B26E5" w:rsidRPr="00B952A3" w:rsidRDefault="009B26E5" w:rsidP="00B952A3">
      <w:pPr>
        <w:keepNext/>
        <w:spacing w:before="240"/>
        <w:rPr>
          <w:rStyle w:val="Wordlistsubheadings"/>
        </w:rPr>
      </w:pPr>
      <w:r w:rsidRPr="00B952A3">
        <w:rPr>
          <w:rStyle w:val="Wordlistsubheadings"/>
        </w:rPr>
        <w:t>Plan reassessment</w:t>
      </w:r>
    </w:p>
    <w:p w14:paraId="437B72A8" w14:textId="3CC521D4" w:rsidR="00B952A3" w:rsidRDefault="009B26E5" w:rsidP="009B26E5">
      <w:pPr>
        <w:rPr>
          <w:rFonts w:eastAsia="FS Me Pro"/>
        </w:rPr>
      </w:pPr>
      <w:r w:rsidRPr="153150E6">
        <w:rPr>
          <w:rFonts w:eastAsia="FS Me Pro"/>
        </w:rPr>
        <w:t xml:space="preserve">When we do a </w:t>
      </w:r>
      <w:r w:rsidRPr="153150E6">
        <w:rPr>
          <w:rFonts w:eastAsia="FS Me"/>
        </w:rPr>
        <w:t>plan reassessment</w:t>
      </w:r>
      <w:r w:rsidRPr="153150E6">
        <w:rPr>
          <w:rFonts w:eastAsia="FS Me Pro"/>
        </w:rPr>
        <w:t>, we check to</w:t>
      </w:r>
      <w:r>
        <w:rPr>
          <w:rFonts w:eastAsia="FS Me Pro"/>
        </w:rPr>
        <w:t> </w:t>
      </w:r>
      <w:r w:rsidRPr="153150E6">
        <w:rPr>
          <w:rFonts w:eastAsia="FS Me Pro"/>
        </w:rPr>
        <w:t>see if the supports in your plan still work well for</w:t>
      </w:r>
      <w:r>
        <w:rPr>
          <w:rFonts w:eastAsia="FS Me Pro"/>
        </w:rPr>
        <w:t> </w:t>
      </w:r>
      <w:r w:rsidRPr="153150E6">
        <w:rPr>
          <w:rFonts w:eastAsia="FS Me Pro"/>
        </w:rPr>
        <w:t>you.</w:t>
      </w:r>
      <w:r>
        <w:rPr>
          <w:rFonts w:eastAsia="FS Me Pro"/>
        </w:rPr>
        <w:t xml:space="preserve"> </w:t>
      </w:r>
      <w:r w:rsidR="00B952A3">
        <w:rPr>
          <w:rFonts w:eastAsia="FS Me Pro"/>
        </w:rPr>
        <w:br w:type="page"/>
      </w:r>
    </w:p>
    <w:p w14:paraId="71EA669A" w14:textId="77777777" w:rsidR="009B26E5" w:rsidRPr="00B952A3" w:rsidRDefault="009B26E5" w:rsidP="00B952A3">
      <w:pPr>
        <w:keepNext/>
        <w:spacing w:before="240"/>
        <w:rPr>
          <w:rStyle w:val="Wordlistsubheadings"/>
        </w:rPr>
      </w:pPr>
      <w:r w:rsidRPr="00B952A3">
        <w:rPr>
          <w:rStyle w:val="Wordlistsubheadings"/>
        </w:rPr>
        <w:lastRenderedPageBreak/>
        <w:t>Plan variation</w:t>
      </w:r>
    </w:p>
    <w:p w14:paraId="486F1E67" w14:textId="77777777" w:rsidR="009B26E5" w:rsidRPr="002B10B7" w:rsidRDefault="009B26E5" w:rsidP="009B26E5">
      <w:pPr>
        <w:rPr>
          <w:rStyle w:val="Strong"/>
          <w:b w:val="0"/>
          <w:bCs w:val="0"/>
          <w:color w:val="auto"/>
        </w:rPr>
      </w:pPr>
      <w:r>
        <w:t xml:space="preserve">A </w:t>
      </w:r>
      <w:r w:rsidRPr="005E37E8">
        <w:t>plan variation</w:t>
      </w:r>
      <w:r>
        <w:t xml:space="preserve"> is when we change small parts of your plan.</w:t>
      </w:r>
    </w:p>
    <w:p w14:paraId="69EE2404" w14:textId="77777777" w:rsidR="009B26E5" w:rsidRPr="00B952A3" w:rsidRDefault="009B26E5" w:rsidP="00B952A3">
      <w:pPr>
        <w:spacing w:before="240"/>
        <w:rPr>
          <w:rStyle w:val="Wordlistsubheadings"/>
        </w:rPr>
      </w:pPr>
      <w:r w:rsidRPr="00B952A3">
        <w:rPr>
          <w:rStyle w:val="Wordlistsubheadings"/>
        </w:rPr>
        <w:t>Providers</w:t>
      </w:r>
    </w:p>
    <w:p w14:paraId="6FE89C0B" w14:textId="7986C704" w:rsidR="009B26E5" w:rsidRPr="00A47051" w:rsidRDefault="009B26E5" w:rsidP="009B26E5">
      <w:r w:rsidRPr="00F95E7C">
        <w:t>Providers support people with disability by delivering a service.</w:t>
      </w:r>
      <w:r>
        <w:t xml:space="preserve"> </w:t>
      </w:r>
    </w:p>
    <w:p w14:paraId="49B75618" w14:textId="77777777" w:rsidR="009B26E5" w:rsidRPr="00B952A3" w:rsidRDefault="009B26E5" w:rsidP="00B952A3">
      <w:pPr>
        <w:spacing w:before="240"/>
        <w:rPr>
          <w:rStyle w:val="Wordlistsubheadings"/>
        </w:rPr>
      </w:pPr>
      <w:r w:rsidRPr="00B952A3">
        <w:rPr>
          <w:rStyle w:val="Wordlistsubheadings"/>
        </w:rPr>
        <w:t>Service agreement</w:t>
      </w:r>
    </w:p>
    <w:p w14:paraId="3530952F" w14:textId="554AAA03" w:rsidR="00463A40" w:rsidRDefault="009B26E5" w:rsidP="00B952A3">
      <w:r>
        <w:t>A service agreement is a plan for how you and your provider will work</w:t>
      </w:r>
      <w:r w:rsidR="00B952A3">
        <w:t> </w:t>
      </w:r>
      <w:r>
        <w:t>together.</w:t>
      </w:r>
    </w:p>
    <w:p w14:paraId="0DC74115" w14:textId="13EF3A8F" w:rsidR="00EC31C6" w:rsidRDefault="009B26E5" w:rsidP="00C8412E">
      <w:pPr>
        <w:spacing w:before="8400"/>
        <w:rPr>
          <w:rFonts w:cs="Arial"/>
          <w:sz w:val="24"/>
          <w:szCs w:val="24"/>
        </w:rPr>
      </w:pPr>
      <w:r w:rsidRPr="00B952A3">
        <w:rPr>
          <w:rFonts w:cs="Arial"/>
          <w:sz w:val="24"/>
          <w:szCs w:val="24"/>
        </w:rPr>
        <w:t>The Information Access Group cre</w:t>
      </w:r>
      <w:r w:rsidRPr="00B952A3">
        <w:rPr>
          <w:rStyle w:val="EndnoteTextChar"/>
          <w:rFonts w:ascii="Arial" w:hAnsi="Arial" w:cs="Arial"/>
        </w:rPr>
        <w:t>ated this</w:t>
      </w:r>
      <w:r w:rsidR="00B952A3">
        <w:rPr>
          <w:rStyle w:val="EndnoteTextChar"/>
          <w:rFonts w:ascii="Arial" w:hAnsi="Arial" w:cs="Arial"/>
        </w:rPr>
        <w:t xml:space="preserve"> text-only</w:t>
      </w:r>
      <w:r w:rsidRPr="00B952A3">
        <w:rPr>
          <w:rStyle w:val="EndnoteTextChar"/>
          <w:rFonts w:ascii="Arial" w:hAnsi="Arial" w:cs="Arial"/>
        </w:rPr>
        <w:t xml:space="preserve"> Easy Read document.</w:t>
      </w:r>
      <w:r w:rsidRPr="00B952A3">
        <w:rPr>
          <w:rFonts w:cs="Arial"/>
          <w:sz w:val="24"/>
          <w:szCs w:val="24"/>
        </w:rPr>
        <w:t xml:space="preserve"> </w:t>
      </w:r>
      <w:r w:rsidR="00B952A3">
        <w:rPr>
          <w:rFonts w:cs="Arial"/>
          <w:sz w:val="24"/>
          <w:szCs w:val="24"/>
        </w:rPr>
        <w:br/>
      </w:r>
      <w:r w:rsidRPr="00B952A3">
        <w:rPr>
          <w:rFonts w:cs="Arial"/>
          <w:sz w:val="24"/>
          <w:szCs w:val="24"/>
        </w:rPr>
        <w:t xml:space="preserve">For any enquiries, please visit </w:t>
      </w:r>
      <w:hyperlink r:id="rId13" w:history="1">
        <w:r w:rsidRPr="00B952A3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B952A3">
        <w:rPr>
          <w:rFonts w:cs="Arial"/>
          <w:sz w:val="24"/>
          <w:szCs w:val="24"/>
        </w:rPr>
        <w:t>.</w:t>
      </w:r>
      <w:r w:rsidR="00B952A3">
        <w:rPr>
          <w:rFonts w:cs="Arial"/>
          <w:sz w:val="24"/>
          <w:szCs w:val="24"/>
        </w:rPr>
        <w:br/>
      </w:r>
      <w:r w:rsidRPr="00B952A3">
        <w:rPr>
          <w:rFonts w:cs="Arial"/>
          <w:sz w:val="24"/>
          <w:szCs w:val="24"/>
        </w:rPr>
        <w:t>Quote job number 5421.</w:t>
      </w:r>
      <w:bookmarkEnd w:id="92"/>
      <w:bookmarkEnd w:id="93"/>
    </w:p>
    <w:p w14:paraId="6F84C19A" w14:textId="00F51A62" w:rsidR="00C8412E" w:rsidRPr="00C8412E" w:rsidRDefault="00C8412E" w:rsidP="00C8412E">
      <w:pPr>
        <w:spacing w:before="600"/>
        <w:rPr>
          <w:sz w:val="24"/>
          <w:szCs w:val="20"/>
          <w:lang w:val="en-US"/>
        </w:rPr>
      </w:pPr>
      <w:r w:rsidRPr="00C8412E">
        <w:rPr>
          <w:sz w:val="24"/>
          <w:szCs w:val="20"/>
          <w:lang w:val="en-US"/>
        </w:rPr>
        <w:t>DA808 – The participant journey – March 2024</w:t>
      </w:r>
    </w:p>
    <w:sectPr w:rsidR="00C8412E" w:rsidRPr="00C8412E" w:rsidSect="009B26E5">
      <w:footerReference w:type="default" r:id="rId14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ECFB" w14:textId="77777777" w:rsidR="00E90F95" w:rsidRDefault="00E90F95" w:rsidP="00134CC3">
      <w:pPr>
        <w:spacing w:before="0" w:after="0" w:line="240" w:lineRule="auto"/>
      </w:pPr>
      <w:r>
        <w:separator/>
      </w:r>
    </w:p>
  </w:endnote>
  <w:endnote w:type="continuationSeparator" w:id="0">
    <w:p w14:paraId="05E2C48C" w14:textId="77777777" w:rsidR="00E90F95" w:rsidRDefault="00E90F95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A4BE18A" w14:textId="77777777" w:rsidR="00E90F95" w:rsidRDefault="00E90F9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 Pro Heavy">
    <w:altName w:val="Calibri"/>
    <w:panose1 w:val="02000503050000020004"/>
    <w:charset w:val="00"/>
    <w:family w:val="auto"/>
    <w:pitch w:val="variable"/>
    <w:sig w:usb0="A00002EF" w:usb1="4000606A" w:usb2="00000000" w:usb3="00000000" w:csb0="0000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1060374725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4FA577" w14:textId="57DFCD96" w:rsidR="00384C4C" w:rsidRPr="00205209" w:rsidRDefault="00B952A3" w:rsidP="00B952A3">
            <w:pPr>
              <w:pStyle w:val="Footer"/>
              <w:jc w:val="center"/>
              <w:rPr>
                <w:color w:val="808080" w:themeColor="background1" w:themeShade="80"/>
              </w:rPr>
            </w:pPr>
            <w:r w:rsidRPr="00205209">
              <w:rPr>
                <w:color w:val="808080" w:themeColor="background1" w:themeShade="80"/>
              </w:rPr>
              <w:t xml:space="preserve">Page </w:t>
            </w:r>
            <w:r w:rsidRPr="00205209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205209">
              <w:rPr>
                <w:b/>
                <w:bCs/>
                <w:color w:val="808080" w:themeColor="background1" w:themeShade="80"/>
              </w:rPr>
              <w:instrText xml:space="preserve"> PAGE </w:instrText>
            </w:r>
            <w:r w:rsidRPr="00205209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Pr="00205209">
              <w:rPr>
                <w:b/>
                <w:bCs/>
                <w:color w:val="808080" w:themeColor="background1" w:themeShade="80"/>
              </w:rPr>
              <w:t>2</w:t>
            </w:r>
            <w:r w:rsidRPr="00205209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205209">
              <w:rPr>
                <w:color w:val="808080" w:themeColor="background1" w:themeShade="80"/>
              </w:rPr>
              <w:t xml:space="preserve"> of </w:t>
            </w:r>
            <w:r w:rsidRPr="00205209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205209">
              <w:rPr>
                <w:b/>
                <w:bCs/>
                <w:color w:val="808080" w:themeColor="background1" w:themeShade="80"/>
              </w:rPr>
              <w:instrText xml:space="preserve"> NUMPAGES  </w:instrText>
            </w:r>
            <w:r w:rsidRPr="00205209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Pr="00205209">
              <w:rPr>
                <w:b/>
                <w:bCs/>
                <w:color w:val="808080" w:themeColor="background1" w:themeShade="80"/>
              </w:rPr>
              <w:t>2</w:t>
            </w:r>
            <w:r w:rsidRPr="00205209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DAF4" w14:textId="77777777" w:rsidR="00E90F95" w:rsidRDefault="00E90F95" w:rsidP="00134CC3">
      <w:pPr>
        <w:spacing w:before="0" w:after="0" w:line="240" w:lineRule="auto"/>
      </w:pPr>
      <w:r>
        <w:separator/>
      </w:r>
    </w:p>
  </w:footnote>
  <w:footnote w:type="continuationSeparator" w:id="0">
    <w:p w14:paraId="2EF47A53" w14:textId="77777777" w:rsidR="00E90F95" w:rsidRDefault="00E90F95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13E28C1B" w14:textId="77777777" w:rsidR="00E90F95" w:rsidRDefault="00E90F9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904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88A7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AAB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8C21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9E1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6AF3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7C2E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EF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5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5CD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626BF"/>
    <w:multiLevelType w:val="hybridMultilevel"/>
    <w:tmpl w:val="2EFA9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663B98"/>
    <w:multiLevelType w:val="hybridMultilevel"/>
    <w:tmpl w:val="CE506654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8B09AC"/>
    <w:multiLevelType w:val="hybridMultilevel"/>
    <w:tmpl w:val="6ADA9A66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6F4B96"/>
    <w:multiLevelType w:val="hybridMultilevel"/>
    <w:tmpl w:val="DA98B41A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637E54"/>
    <w:multiLevelType w:val="hybridMultilevel"/>
    <w:tmpl w:val="3E84998C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9473BC"/>
    <w:multiLevelType w:val="hybridMultilevel"/>
    <w:tmpl w:val="63E6C5BA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856F9"/>
    <w:multiLevelType w:val="hybridMultilevel"/>
    <w:tmpl w:val="AF54AAD0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783D17"/>
    <w:multiLevelType w:val="hybridMultilevel"/>
    <w:tmpl w:val="B3CE76DE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1C4C82"/>
    <w:multiLevelType w:val="hybridMultilevel"/>
    <w:tmpl w:val="B9F09F38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7A28FC"/>
    <w:multiLevelType w:val="hybridMultilevel"/>
    <w:tmpl w:val="F8DA5C08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7D744C"/>
    <w:multiLevelType w:val="hybridMultilevel"/>
    <w:tmpl w:val="952C2CCE"/>
    <w:lvl w:ilvl="0" w:tplc="378410D8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1AED19DC"/>
    <w:multiLevelType w:val="hybridMultilevel"/>
    <w:tmpl w:val="7D5EEE82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7014DA"/>
    <w:multiLevelType w:val="hybridMultilevel"/>
    <w:tmpl w:val="3C18D284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1D7B9D"/>
    <w:multiLevelType w:val="hybridMultilevel"/>
    <w:tmpl w:val="66D2F8FA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66502B"/>
    <w:multiLevelType w:val="hybridMultilevel"/>
    <w:tmpl w:val="6C70672A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 w15:restartNumberingAfterBreak="0">
    <w:nsid w:val="31316A25"/>
    <w:multiLevelType w:val="hybridMultilevel"/>
    <w:tmpl w:val="5CAA6C0A"/>
    <w:lvl w:ilvl="0" w:tplc="123E1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18120B"/>
    <w:multiLevelType w:val="hybridMultilevel"/>
    <w:tmpl w:val="380C9534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1A2795"/>
    <w:multiLevelType w:val="hybridMultilevel"/>
    <w:tmpl w:val="81226BBE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EF0F39"/>
    <w:multiLevelType w:val="hybridMultilevel"/>
    <w:tmpl w:val="14F0A8EA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C4193A"/>
    <w:multiLevelType w:val="hybridMultilevel"/>
    <w:tmpl w:val="DCF8BD3C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1060BD"/>
    <w:multiLevelType w:val="hybridMultilevel"/>
    <w:tmpl w:val="18E8BF48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A74B05"/>
    <w:multiLevelType w:val="hybridMultilevel"/>
    <w:tmpl w:val="9F8069AC"/>
    <w:lvl w:ilvl="0" w:tplc="123E1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840DE"/>
    <w:multiLevelType w:val="hybridMultilevel"/>
    <w:tmpl w:val="97DECFD6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567F6C"/>
    <w:multiLevelType w:val="hybridMultilevel"/>
    <w:tmpl w:val="4A588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875670"/>
    <w:multiLevelType w:val="hybridMultilevel"/>
    <w:tmpl w:val="A44A3412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05604D"/>
    <w:multiLevelType w:val="hybridMultilevel"/>
    <w:tmpl w:val="83409D50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827FE8"/>
    <w:multiLevelType w:val="hybridMultilevel"/>
    <w:tmpl w:val="F236A28C"/>
    <w:lvl w:ilvl="0" w:tplc="123E1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465177"/>
    <w:multiLevelType w:val="hybridMultilevel"/>
    <w:tmpl w:val="21B0D0A2"/>
    <w:lvl w:ilvl="0" w:tplc="378410D8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9" w15:restartNumberingAfterBreak="0">
    <w:nsid w:val="59D802E9"/>
    <w:multiLevelType w:val="hybridMultilevel"/>
    <w:tmpl w:val="B10EDB32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924AC8"/>
    <w:multiLevelType w:val="hybridMultilevel"/>
    <w:tmpl w:val="4C70C37A"/>
    <w:lvl w:ilvl="0" w:tplc="378410D8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1" w15:restartNumberingAfterBreak="0">
    <w:nsid w:val="642D6DC8"/>
    <w:multiLevelType w:val="hybridMultilevel"/>
    <w:tmpl w:val="B86473A4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5139A"/>
    <w:multiLevelType w:val="hybridMultilevel"/>
    <w:tmpl w:val="6ACA29A8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4A726A"/>
    <w:multiLevelType w:val="hybridMultilevel"/>
    <w:tmpl w:val="58FAE57A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0A1FEB"/>
    <w:multiLevelType w:val="hybridMultilevel"/>
    <w:tmpl w:val="7C4AC100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CD7B4D"/>
    <w:multiLevelType w:val="hybridMultilevel"/>
    <w:tmpl w:val="852C5F0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027B90"/>
    <w:multiLevelType w:val="hybridMultilevel"/>
    <w:tmpl w:val="13562248"/>
    <w:lvl w:ilvl="0" w:tplc="67406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E83FB6"/>
    <w:multiLevelType w:val="hybridMultilevel"/>
    <w:tmpl w:val="C0A626BC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2224D"/>
    <w:multiLevelType w:val="hybridMultilevel"/>
    <w:tmpl w:val="4EACB502"/>
    <w:lvl w:ilvl="0" w:tplc="3784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19921">
    <w:abstractNumId w:val="25"/>
  </w:num>
  <w:num w:numId="2" w16cid:durableId="1903833661">
    <w:abstractNumId w:val="18"/>
  </w:num>
  <w:num w:numId="3" w16cid:durableId="1663004293">
    <w:abstractNumId w:val="16"/>
  </w:num>
  <w:num w:numId="4" w16cid:durableId="133572211">
    <w:abstractNumId w:val="46"/>
  </w:num>
  <w:num w:numId="5" w16cid:durableId="535193999">
    <w:abstractNumId w:val="48"/>
  </w:num>
  <w:num w:numId="6" w16cid:durableId="725758904">
    <w:abstractNumId w:val="12"/>
  </w:num>
  <w:num w:numId="7" w16cid:durableId="445545056">
    <w:abstractNumId w:val="39"/>
  </w:num>
  <w:num w:numId="8" w16cid:durableId="571548600">
    <w:abstractNumId w:val="31"/>
  </w:num>
  <w:num w:numId="9" w16cid:durableId="149905099">
    <w:abstractNumId w:val="23"/>
  </w:num>
  <w:num w:numId="10" w16cid:durableId="1102409144">
    <w:abstractNumId w:val="40"/>
  </w:num>
  <w:num w:numId="11" w16cid:durableId="2065987858">
    <w:abstractNumId w:val="38"/>
  </w:num>
  <w:num w:numId="12" w16cid:durableId="1298954494">
    <w:abstractNumId w:val="33"/>
  </w:num>
  <w:num w:numId="13" w16cid:durableId="620723101">
    <w:abstractNumId w:val="14"/>
  </w:num>
  <w:num w:numId="14" w16cid:durableId="1110122615">
    <w:abstractNumId w:val="27"/>
  </w:num>
  <w:num w:numId="15" w16cid:durableId="1171457298">
    <w:abstractNumId w:val="42"/>
  </w:num>
  <w:num w:numId="16" w16cid:durableId="649140924">
    <w:abstractNumId w:val="17"/>
  </w:num>
  <w:num w:numId="17" w16cid:durableId="934216276">
    <w:abstractNumId w:val="22"/>
  </w:num>
  <w:num w:numId="18" w16cid:durableId="223681963">
    <w:abstractNumId w:val="13"/>
  </w:num>
  <w:num w:numId="19" w16cid:durableId="577330116">
    <w:abstractNumId w:val="47"/>
  </w:num>
  <w:num w:numId="20" w16cid:durableId="932319593">
    <w:abstractNumId w:val="15"/>
  </w:num>
  <w:num w:numId="21" w16cid:durableId="429669281">
    <w:abstractNumId w:val="11"/>
  </w:num>
  <w:num w:numId="22" w16cid:durableId="2129160576">
    <w:abstractNumId w:val="30"/>
  </w:num>
  <w:num w:numId="23" w16cid:durableId="487945665">
    <w:abstractNumId w:val="44"/>
  </w:num>
  <w:num w:numId="24" w16cid:durableId="1098332803">
    <w:abstractNumId w:val="21"/>
  </w:num>
  <w:num w:numId="25" w16cid:durableId="1575972205">
    <w:abstractNumId w:val="24"/>
  </w:num>
  <w:num w:numId="26" w16cid:durableId="1788625678">
    <w:abstractNumId w:val="28"/>
  </w:num>
  <w:num w:numId="27" w16cid:durableId="1319965180">
    <w:abstractNumId w:val="19"/>
  </w:num>
  <w:num w:numId="28" w16cid:durableId="1249192107">
    <w:abstractNumId w:val="43"/>
  </w:num>
  <w:num w:numId="29" w16cid:durableId="1254587137">
    <w:abstractNumId w:val="35"/>
  </w:num>
  <w:num w:numId="30" w16cid:durableId="1158955995">
    <w:abstractNumId w:val="41"/>
  </w:num>
  <w:num w:numId="31" w16cid:durableId="1970545974">
    <w:abstractNumId w:val="29"/>
  </w:num>
  <w:num w:numId="32" w16cid:durableId="85349759">
    <w:abstractNumId w:val="34"/>
  </w:num>
  <w:num w:numId="33" w16cid:durableId="754978318">
    <w:abstractNumId w:val="36"/>
  </w:num>
  <w:num w:numId="34" w16cid:durableId="1078945665">
    <w:abstractNumId w:val="10"/>
  </w:num>
  <w:num w:numId="35" w16cid:durableId="618490426">
    <w:abstractNumId w:val="45"/>
  </w:num>
  <w:num w:numId="36" w16cid:durableId="621231846">
    <w:abstractNumId w:val="20"/>
  </w:num>
  <w:num w:numId="37" w16cid:durableId="508954778">
    <w:abstractNumId w:val="26"/>
  </w:num>
  <w:num w:numId="38" w16cid:durableId="1383554034">
    <w:abstractNumId w:val="37"/>
  </w:num>
  <w:num w:numId="39" w16cid:durableId="336201551">
    <w:abstractNumId w:val="32"/>
  </w:num>
  <w:num w:numId="40" w16cid:durableId="960644540">
    <w:abstractNumId w:val="9"/>
  </w:num>
  <w:num w:numId="41" w16cid:durableId="2048527966">
    <w:abstractNumId w:val="7"/>
  </w:num>
  <w:num w:numId="42" w16cid:durableId="978343878">
    <w:abstractNumId w:val="6"/>
  </w:num>
  <w:num w:numId="43" w16cid:durableId="308100377">
    <w:abstractNumId w:val="5"/>
  </w:num>
  <w:num w:numId="44" w16cid:durableId="1474449328">
    <w:abstractNumId w:val="4"/>
  </w:num>
  <w:num w:numId="45" w16cid:durableId="2084914312">
    <w:abstractNumId w:val="8"/>
  </w:num>
  <w:num w:numId="46" w16cid:durableId="813259813">
    <w:abstractNumId w:val="3"/>
  </w:num>
  <w:num w:numId="47" w16cid:durableId="1301426385">
    <w:abstractNumId w:val="2"/>
  </w:num>
  <w:num w:numId="48" w16cid:durableId="1232421062">
    <w:abstractNumId w:val="1"/>
  </w:num>
  <w:num w:numId="49" w16cid:durableId="8541965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E90F95"/>
    <w:rsid w:val="000008AA"/>
    <w:rsid w:val="000025D1"/>
    <w:rsid w:val="000033A2"/>
    <w:rsid w:val="00003F3E"/>
    <w:rsid w:val="00004C71"/>
    <w:rsid w:val="00004D32"/>
    <w:rsid w:val="0000591C"/>
    <w:rsid w:val="00005C84"/>
    <w:rsid w:val="00006238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2792D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254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00C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873B6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47AC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ABE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27AC"/>
    <w:rsid w:val="000C34EC"/>
    <w:rsid w:val="000C3B9B"/>
    <w:rsid w:val="000C3D30"/>
    <w:rsid w:val="000C51F1"/>
    <w:rsid w:val="000C5836"/>
    <w:rsid w:val="000C6865"/>
    <w:rsid w:val="000C73B6"/>
    <w:rsid w:val="000C7575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6CAB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F1D38"/>
    <w:rsid w:val="000F1FDA"/>
    <w:rsid w:val="000F245E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8A"/>
    <w:rsid w:val="000F4FCC"/>
    <w:rsid w:val="000F52F4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3CE3"/>
    <w:rsid w:val="00114898"/>
    <w:rsid w:val="00115336"/>
    <w:rsid w:val="00115682"/>
    <w:rsid w:val="001156E7"/>
    <w:rsid w:val="00115BCF"/>
    <w:rsid w:val="0011609B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108"/>
    <w:rsid w:val="00125A4E"/>
    <w:rsid w:val="00125EE3"/>
    <w:rsid w:val="001264AC"/>
    <w:rsid w:val="00126E41"/>
    <w:rsid w:val="00131635"/>
    <w:rsid w:val="00132D00"/>
    <w:rsid w:val="00132FC1"/>
    <w:rsid w:val="00134841"/>
    <w:rsid w:val="00134CC3"/>
    <w:rsid w:val="0013535A"/>
    <w:rsid w:val="00135D22"/>
    <w:rsid w:val="001362E9"/>
    <w:rsid w:val="00136333"/>
    <w:rsid w:val="00136373"/>
    <w:rsid w:val="00136C01"/>
    <w:rsid w:val="00136C22"/>
    <w:rsid w:val="00137138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9E4"/>
    <w:rsid w:val="00162701"/>
    <w:rsid w:val="00164186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01BB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2074"/>
    <w:rsid w:val="001C30A1"/>
    <w:rsid w:val="001C326A"/>
    <w:rsid w:val="001C37F1"/>
    <w:rsid w:val="001C38D3"/>
    <w:rsid w:val="001C3CDE"/>
    <w:rsid w:val="001C6408"/>
    <w:rsid w:val="001C6C2E"/>
    <w:rsid w:val="001D0158"/>
    <w:rsid w:val="001D0163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5209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27912"/>
    <w:rsid w:val="00230100"/>
    <w:rsid w:val="00230213"/>
    <w:rsid w:val="00230C9C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046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39A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771FD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B38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096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0B7"/>
    <w:rsid w:val="002B15C9"/>
    <w:rsid w:val="002B1E87"/>
    <w:rsid w:val="002B20DB"/>
    <w:rsid w:val="002B349B"/>
    <w:rsid w:val="002B3706"/>
    <w:rsid w:val="002B37D2"/>
    <w:rsid w:val="002B3E95"/>
    <w:rsid w:val="002B5A3D"/>
    <w:rsid w:val="002B78FD"/>
    <w:rsid w:val="002B7929"/>
    <w:rsid w:val="002C3091"/>
    <w:rsid w:val="002C4196"/>
    <w:rsid w:val="002C4515"/>
    <w:rsid w:val="002C545C"/>
    <w:rsid w:val="002C55A6"/>
    <w:rsid w:val="002C5B50"/>
    <w:rsid w:val="002C6664"/>
    <w:rsid w:val="002C75B6"/>
    <w:rsid w:val="002C79AC"/>
    <w:rsid w:val="002D080A"/>
    <w:rsid w:val="002D220D"/>
    <w:rsid w:val="002D2B21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3047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3C14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D9F"/>
    <w:rsid w:val="00365F18"/>
    <w:rsid w:val="00366A3D"/>
    <w:rsid w:val="00366D0C"/>
    <w:rsid w:val="00367F2B"/>
    <w:rsid w:val="003706E3"/>
    <w:rsid w:val="00370A3B"/>
    <w:rsid w:val="00370B82"/>
    <w:rsid w:val="003715A9"/>
    <w:rsid w:val="003741D2"/>
    <w:rsid w:val="0037449D"/>
    <w:rsid w:val="0037458D"/>
    <w:rsid w:val="00374CB3"/>
    <w:rsid w:val="003763EE"/>
    <w:rsid w:val="003766DC"/>
    <w:rsid w:val="00376BB0"/>
    <w:rsid w:val="00377501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79C"/>
    <w:rsid w:val="00390979"/>
    <w:rsid w:val="00391816"/>
    <w:rsid w:val="00391BA4"/>
    <w:rsid w:val="00391DE8"/>
    <w:rsid w:val="00392562"/>
    <w:rsid w:val="0039312B"/>
    <w:rsid w:val="003932E2"/>
    <w:rsid w:val="003955F4"/>
    <w:rsid w:val="0039574C"/>
    <w:rsid w:val="003962D0"/>
    <w:rsid w:val="00396519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1862"/>
    <w:rsid w:val="003B34BE"/>
    <w:rsid w:val="003B3832"/>
    <w:rsid w:val="003B3F39"/>
    <w:rsid w:val="003B43EE"/>
    <w:rsid w:val="003B4BA1"/>
    <w:rsid w:val="003B5252"/>
    <w:rsid w:val="003B5DEE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266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17719"/>
    <w:rsid w:val="004200D8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6FF7"/>
    <w:rsid w:val="0044720B"/>
    <w:rsid w:val="00447301"/>
    <w:rsid w:val="00447FED"/>
    <w:rsid w:val="00450036"/>
    <w:rsid w:val="00452016"/>
    <w:rsid w:val="00452057"/>
    <w:rsid w:val="0045208A"/>
    <w:rsid w:val="004530D3"/>
    <w:rsid w:val="0045345F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2AEA"/>
    <w:rsid w:val="00473952"/>
    <w:rsid w:val="004745BD"/>
    <w:rsid w:val="00474939"/>
    <w:rsid w:val="00474979"/>
    <w:rsid w:val="0047544B"/>
    <w:rsid w:val="00475A42"/>
    <w:rsid w:val="004806A4"/>
    <w:rsid w:val="00482C02"/>
    <w:rsid w:val="004835A1"/>
    <w:rsid w:val="00483E32"/>
    <w:rsid w:val="004854B6"/>
    <w:rsid w:val="00485751"/>
    <w:rsid w:val="00491343"/>
    <w:rsid w:val="004916DE"/>
    <w:rsid w:val="00491778"/>
    <w:rsid w:val="00491930"/>
    <w:rsid w:val="0049204B"/>
    <w:rsid w:val="00492396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9732B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926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1EBD"/>
    <w:rsid w:val="00502156"/>
    <w:rsid w:val="00502302"/>
    <w:rsid w:val="0050252C"/>
    <w:rsid w:val="00502938"/>
    <w:rsid w:val="00502D4E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DBA"/>
    <w:rsid w:val="00514EF1"/>
    <w:rsid w:val="00515070"/>
    <w:rsid w:val="0051657E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47814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185F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12B0"/>
    <w:rsid w:val="005B30A8"/>
    <w:rsid w:val="005B342B"/>
    <w:rsid w:val="005B3A19"/>
    <w:rsid w:val="005B47B8"/>
    <w:rsid w:val="005B4CA3"/>
    <w:rsid w:val="005B4F1E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C70D0"/>
    <w:rsid w:val="005D013E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5F2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0D03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46C"/>
    <w:rsid w:val="00630C9E"/>
    <w:rsid w:val="00630FF1"/>
    <w:rsid w:val="00631F8A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196"/>
    <w:rsid w:val="006355FB"/>
    <w:rsid w:val="006358AE"/>
    <w:rsid w:val="00636F9D"/>
    <w:rsid w:val="00636FFA"/>
    <w:rsid w:val="0063708F"/>
    <w:rsid w:val="00637541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5010"/>
    <w:rsid w:val="00647623"/>
    <w:rsid w:val="00650B9A"/>
    <w:rsid w:val="006513FB"/>
    <w:rsid w:val="0065143F"/>
    <w:rsid w:val="00651567"/>
    <w:rsid w:val="00651EE0"/>
    <w:rsid w:val="006520AE"/>
    <w:rsid w:val="00652819"/>
    <w:rsid w:val="00652ACA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4C0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D0D00"/>
    <w:rsid w:val="006D13F7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D7669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31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8BD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BBC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7DB"/>
    <w:rsid w:val="00746948"/>
    <w:rsid w:val="00746A34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5E2A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FE7"/>
    <w:rsid w:val="00774412"/>
    <w:rsid w:val="007764B8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6FBD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2116"/>
    <w:rsid w:val="007D330C"/>
    <w:rsid w:val="007D3F8F"/>
    <w:rsid w:val="007D4743"/>
    <w:rsid w:val="007D6CCC"/>
    <w:rsid w:val="007D70E3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3EEA"/>
    <w:rsid w:val="007F4875"/>
    <w:rsid w:val="007F4962"/>
    <w:rsid w:val="007F4CDB"/>
    <w:rsid w:val="007F4CF8"/>
    <w:rsid w:val="007F5F71"/>
    <w:rsid w:val="007F6129"/>
    <w:rsid w:val="007F637A"/>
    <w:rsid w:val="007F6B5E"/>
    <w:rsid w:val="007F73FE"/>
    <w:rsid w:val="007F7BF4"/>
    <w:rsid w:val="00800787"/>
    <w:rsid w:val="008007C3"/>
    <w:rsid w:val="00801124"/>
    <w:rsid w:val="00801D66"/>
    <w:rsid w:val="0080223E"/>
    <w:rsid w:val="0080225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6DBA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4B3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D8F"/>
    <w:rsid w:val="0084628A"/>
    <w:rsid w:val="00846A1B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357E"/>
    <w:rsid w:val="00864565"/>
    <w:rsid w:val="00864BAE"/>
    <w:rsid w:val="00864C77"/>
    <w:rsid w:val="00865716"/>
    <w:rsid w:val="00866612"/>
    <w:rsid w:val="00871A17"/>
    <w:rsid w:val="00871A9E"/>
    <w:rsid w:val="0087225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6D0"/>
    <w:rsid w:val="00880CC7"/>
    <w:rsid w:val="0088110A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876C7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5DB9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C7DD9"/>
    <w:rsid w:val="008D0189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328"/>
    <w:rsid w:val="008E2344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3A25"/>
    <w:rsid w:val="00904EED"/>
    <w:rsid w:val="00904FF4"/>
    <w:rsid w:val="009056FF"/>
    <w:rsid w:val="00906890"/>
    <w:rsid w:val="00906FF7"/>
    <w:rsid w:val="00907324"/>
    <w:rsid w:val="00907488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37B33"/>
    <w:rsid w:val="00937B64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771"/>
    <w:rsid w:val="0095390A"/>
    <w:rsid w:val="00953CC9"/>
    <w:rsid w:val="009547F1"/>
    <w:rsid w:val="00954BE2"/>
    <w:rsid w:val="00954C91"/>
    <w:rsid w:val="00954DDB"/>
    <w:rsid w:val="00954FC6"/>
    <w:rsid w:val="009569C0"/>
    <w:rsid w:val="009573E1"/>
    <w:rsid w:val="00957E2C"/>
    <w:rsid w:val="0096131E"/>
    <w:rsid w:val="0096174C"/>
    <w:rsid w:val="00962E17"/>
    <w:rsid w:val="009632BD"/>
    <w:rsid w:val="009632DE"/>
    <w:rsid w:val="00964834"/>
    <w:rsid w:val="009648DF"/>
    <w:rsid w:val="00967B6F"/>
    <w:rsid w:val="00970061"/>
    <w:rsid w:val="00970AB5"/>
    <w:rsid w:val="009711D9"/>
    <w:rsid w:val="0097127B"/>
    <w:rsid w:val="00971900"/>
    <w:rsid w:val="00971FDB"/>
    <w:rsid w:val="00974BE4"/>
    <w:rsid w:val="00974C57"/>
    <w:rsid w:val="0097523B"/>
    <w:rsid w:val="00976097"/>
    <w:rsid w:val="00976817"/>
    <w:rsid w:val="00976F33"/>
    <w:rsid w:val="00980F0D"/>
    <w:rsid w:val="0098122E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26E5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583A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1EF1"/>
    <w:rsid w:val="00A42B60"/>
    <w:rsid w:val="00A43618"/>
    <w:rsid w:val="00A43AE7"/>
    <w:rsid w:val="00A4405B"/>
    <w:rsid w:val="00A44B53"/>
    <w:rsid w:val="00A44C2C"/>
    <w:rsid w:val="00A45A07"/>
    <w:rsid w:val="00A46FEA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E85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7182"/>
    <w:rsid w:val="00AC0315"/>
    <w:rsid w:val="00AC06B3"/>
    <w:rsid w:val="00AC0924"/>
    <w:rsid w:val="00AC0E9C"/>
    <w:rsid w:val="00AC186C"/>
    <w:rsid w:val="00AC18E6"/>
    <w:rsid w:val="00AC2055"/>
    <w:rsid w:val="00AC2490"/>
    <w:rsid w:val="00AC4DC9"/>
    <w:rsid w:val="00AC6629"/>
    <w:rsid w:val="00AC6CC7"/>
    <w:rsid w:val="00AC72B4"/>
    <w:rsid w:val="00AC7525"/>
    <w:rsid w:val="00AC75FD"/>
    <w:rsid w:val="00AC79CE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2C40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63B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2A3"/>
    <w:rsid w:val="00B957C3"/>
    <w:rsid w:val="00B96B22"/>
    <w:rsid w:val="00B973F2"/>
    <w:rsid w:val="00B976B5"/>
    <w:rsid w:val="00B97CC6"/>
    <w:rsid w:val="00BA0C6D"/>
    <w:rsid w:val="00BA155C"/>
    <w:rsid w:val="00BA186A"/>
    <w:rsid w:val="00BA1926"/>
    <w:rsid w:val="00BA21F3"/>
    <w:rsid w:val="00BA377E"/>
    <w:rsid w:val="00BA3C47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174B"/>
    <w:rsid w:val="00BD210F"/>
    <w:rsid w:val="00BD2E5A"/>
    <w:rsid w:val="00BD367D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C01"/>
    <w:rsid w:val="00BE59FC"/>
    <w:rsid w:val="00BE78D4"/>
    <w:rsid w:val="00BE7FFC"/>
    <w:rsid w:val="00BF1FB1"/>
    <w:rsid w:val="00BF44A8"/>
    <w:rsid w:val="00BF4C02"/>
    <w:rsid w:val="00BF60AC"/>
    <w:rsid w:val="00BF6311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90A"/>
    <w:rsid w:val="00C22ECB"/>
    <w:rsid w:val="00C23C12"/>
    <w:rsid w:val="00C24966"/>
    <w:rsid w:val="00C24D4E"/>
    <w:rsid w:val="00C24FE0"/>
    <w:rsid w:val="00C262A5"/>
    <w:rsid w:val="00C27205"/>
    <w:rsid w:val="00C27345"/>
    <w:rsid w:val="00C2747F"/>
    <w:rsid w:val="00C27804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39BE"/>
    <w:rsid w:val="00C549B7"/>
    <w:rsid w:val="00C54D8E"/>
    <w:rsid w:val="00C55638"/>
    <w:rsid w:val="00C5563A"/>
    <w:rsid w:val="00C55894"/>
    <w:rsid w:val="00C56015"/>
    <w:rsid w:val="00C567AC"/>
    <w:rsid w:val="00C56890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412E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2FC2"/>
    <w:rsid w:val="00C93272"/>
    <w:rsid w:val="00C93D40"/>
    <w:rsid w:val="00C94F8F"/>
    <w:rsid w:val="00C9543C"/>
    <w:rsid w:val="00C96642"/>
    <w:rsid w:val="00C973C5"/>
    <w:rsid w:val="00CA00BA"/>
    <w:rsid w:val="00CA093D"/>
    <w:rsid w:val="00CA0D1E"/>
    <w:rsid w:val="00CA1B77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2AA9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4DB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ACB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9E8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335C"/>
    <w:rsid w:val="00D465BE"/>
    <w:rsid w:val="00D47423"/>
    <w:rsid w:val="00D4794F"/>
    <w:rsid w:val="00D47FE6"/>
    <w:rsid w:val="00D50649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76756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5C41"/>
    <w:rsid w:val="00DA61A2"/>
    <w:rsid w:val="00DA6504"/>
    <w:rsid w:val="00DA7FC1"/>
    <w:rsid w:val="00DB0295"/>
    <w:rsid w:val="00DB12BD"/>
    <w:rsid w:val="00DB3345"/>
    <w:rsid w:val="00DB35E1"/>
    <w:rsid w:val="00DB3C1C"/>
    <w:rsid w:val="00DB3CAF"/>
    <w:rsid w:val="00DB4541"/>
    <w:rsid w:val="00DB675D"/>
    <w:rsid w:val="00DB6C61"/>
    <w:rsid w:val="00DB6D88"/>
    <w:rsid w:val="00DC176E"/>
    <w:rsid w:val="00DC1E15"/>
    <w:rsid w:val="00DC205F"/>
    <w:rsid w:val="00DC2D52"/>
    <w:rsid w:val="00DC2EE8"/>
    <w:rsid w:val="00DC3205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5EE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4AD0"/>
    <w:rsid w:val="00E36933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50343"/>
    <w:rsid w:val="00E50B6E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5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1C44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12A5"/>
    <w:rsid w:val="00F1206E"/>
    <w:rsid w:val="00F13630"/>
    <w:rsid w:val="00F13D67"/>
    <w:rsid w:val="00F13DA0"/>
    <w:rsid w:val="00F14365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5F5F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37D0"/>
    <w:rsid w:val="00F839CC"/>
    <w:rsid w:val="00F84588"/>
    <w:rsid w:val="00F84877"/>
    <w:rsid w:val="00F84993"/>
    <w:rsid w:val="00F85D03"/>
    <w:rsid w:val="00F8659E"/>
    <w:rsid w:val="00F90983"/>
    <w:rsid w:val="00F91A79"/>
    <w:rsid w:val="00F942A7"/>
    <w:rsid w:val="00F94C76"/>
    <w:rsid w:val="00F95E7C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A7A12"/>
    <w:rsid w:val="00FB0C21"/>
    <w:rsid w:val="00FB1298"/>
    <w:rsid w:val="00FB1B24"/>
    <w:rsid w:val="00FB2631"/>
    <w:rsid w:val="00FB27CE"/>
    <w:rsid w:val="00FB2CBC"/>
    <w:rsid w:val="00FB3503"/>
    <w:rsid w:val="00FB4D19"/>
    <w:rsid w:val="00FB564C"/>
    <w:rsid w:val="00FB5A6C"/>
    <w:rsid w:val="00FB5D50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47C8"/>
    <w:rsid w:val="00FC5016"/>
    <w:rsid w:val="00FC531F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09389807"/>
  <w15:docId w15:val="{B33CE986-3940-4CF4-BD41-9C91C107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E5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6E5"/>
    <w:pPr>
      <w:keepNext/>
      <w:keepLines/>
      <w:tabs>
        <w:tab w:val="left" w:pos="5655"/>
      </w:tabs>
      <w:outlineLvl w:val="0"/>
    </w:pPr>
    <w:rPr>
      <w:rFonts w:cs="Times New Roman"/>
      <w:b/>
      <w:bCs/>
      <w:noProof/>
      <w:color w:val="6B2976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26E5"/>
    <w:pPr>
      <w:keepNext/>
      <w:keepLines/>
      <w:tabs>
        <w:tab w:val="left" w:pos="5655"/>
      </w:tabs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26E5"/>
    <w:pPr>
      <w:keepNext/>
      <w:spacing w:before="60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75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F1E5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B26E5"/>
    <w:rPr>
      <w:rFonts w:ascii="Arial" w:hAnsi="Arial"/>
      <w:b/>
      <w:bCs/>
      <w:noProof/>
      <w:color w:val="6B2976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9B26E5"/>
    <w:rPr>
      <w:rFonts w:ascii="Arial" w:hAnsi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9B26E5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B26E5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9B26E5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9B26E5"/>
    <w:rPr>
      <w:rFonts w:ascii="Arial" w:hAnsi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16DBA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816DBA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FC47C8"/>
    <w:pPr>
      <w:pBdr>
        <w:between w:val="single" w:sz="4" w:space="4" w:color="6B2976"/>
      </w:pBdr>
      <w:tabs>
        <w:tab w:val="right" w:pos="9323"/>
      </w:tabs>
      <w:spacing w:before="720" w:after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9B26E5"/>
    <w:pPr>
      <w:spacing w:after="240"/>
      <w:ind w:left="720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9B26E5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9B26E5"/>
  </w:style>
  <w:style w:type="paragraph" w:styleId="Title">
    <w:name w:val="Title"/>
    <w:basedOn w:val="Heading1"/>
    <w:next w:val="Normal"/>
    <w:link w:val="TitleChar"/>
    <w:uiPriority w:val="10"/>
    <w:qFormat/>
    <w:rsid w:val="00AA2531"/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C7575"/>
    <w:rPr>
      <w:rFonts w:asciiTheme="majorHAnsi" w:eastAsiaTheme="majorEastAsia" w:hAnsiTheme="majorHAnsi" w:cstheme="majorBidi"/>
      <w:color w:val="4F1E58" w:themeColor="accent1" w:themeShade="BF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17719"/>
    <w:rPr>
      <w:color w:val="C5296D" w:themeColor="followedHyperlink"/>
      <w:u w:val="single"/>
    </w:rPr>
  </w:style>
  <w:style w:type="character" w:customStyle="1" w:styleId="Wordlistsubheadings">
    <w:name w:val="Word list subheadings"/>
    <w:basedOn w:val="Strong"/>
    <w:uiPriority w:val="1"/>
    <w:qFormat/>
    <w:rsid w:val="00B952A3"/>
    <w:rPr>
      <w:rFonts w:ascii="Arial" w:hAnsi="Arial"/>
      <w:b/>
      <w:bCs/>
      <w:color w:val="6B297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ovements.ndis.gov.au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cesshub.gov.a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NDISAus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ndis.gov.a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2022%20Dec%201%20-%20use%20this%20o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912734A02A4DB49B466BCFABA94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2DF55-3F2E-432E-B656-A107022028C0}"/>
      </w:docPartPr>
      <w:docPartBody>
        <w:p w:rsidR="0065478A" w:rsidRDefault="0065478A">
          <w:pPr>
            <w:pStyle w:val="84912734A02A4DB49B466BCFABA94CB5"/>
          </w:pPr>
          <w:r w:rsidRPr="00020BF2">
            <w:rPr>
              <w:rStyle w:val="PlaceholderText"/>
            </w:rPr>
            <w:t>[Title]</w:t>
          </w:r>
        </w:p>
      </w:docPartBody>
    </w:docPart>
    <w:docPart>
      <w:docPartPr>
        <w:name w:val="B92E7F3948704EB79574113A89178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56ABF-CDDF-4BBE-9929-4A8FE413ADA9}"/>
      </w:docPartPr>
      <w:docPartBody>
        <w:p w:rsidR="0065478A" w:rsidRDefault="0065478A">
          <w:pPr>
            <w:pStyle w:val="B92E7F3948704EB79574113A89178AFF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29BB018E8F6F4878842D20A9B089A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BD11C-3624-4580-99C5-53F920C7DDF7}"/>
      </w:docPartPr>
      <w:docPartBody>
        <w:p w:rsidR="0065478A" w:rsidRDefault="0065478A" w:rsidP="0065478A">
          <w:pPr>
            <w:pStyle w:val="29BB018E8F6F4878842D20A9B089A70A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 Pro Heavy">
    <w:altName w:val="Calibri"/>
    <w:panose1 w:val="02000503050000020004"/>
    <w:charset w:val="00"/>
    <w:family w:val="auto"/>
    <w:pitch w:val="variable"/>
    <w:sig w:usb0="A00002EF" w:usb1="4000606A" w:usb2="00000000" w:usb3="00000000" w:csb0="0000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8A"/>
    <w:rsid w:val="0001269A"/>
    <w:rsid w:val="002704E3"/>
    <w:rsid w:val="003D0B76"/>
    <w:rsid w:val="0044503F"/>
    <w:rsid w:val="0065478A"/>
    <w:rsid w:val="00666931"/>
    <w:rsid w:val="006D7C98"/>
    <w:rsid w:val="00770D1A"/>
    <w:rsid w:val="00A13DC3"/>
    <w:rsid w:val="00E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78A"/>
    <w:rPr>
      <w:color w:val="808080"/>
    </w:rPr>
  </w:style>
  <w:style w:type="paragraph" w:customStyle="1" w:styleId="84912734A02A4DB49B466BCFABA94CB5">
    <w:name w:val="84912734A02A4DB49B466BCFABA94CB5"/>
  </w:style>
  <w:style w:type="paragraph" w:customStyle="1" w:styleId="B92E7F3948704EB79574113A89178AFF">
    <w:name w:val="B92E7F3948704EB79574113A89178AFF"/>
  </w:style>
  <w:style w:type="paragraph" w:customStyle="1" w:styleId="29BB018E8F6F4878842D20A9B089A70A">
    <w:name w:val="29BB018E8F6F4878842D20A9B089A70A"/>
    <w:rsid w:val="006547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">
      <a:dk1>
        <a:sysClr val="windowText" lastClr="000000"/>
      </a:dk1>
      <a:lt1>
        <a:sysClr val="window" lastClr="FFFFFF"/>
      </a:lt1>
      <a:dk2>
        <a:srgbClr val="6B2976"/>
      </a:dk2>
      <a:lt2>
        <a:srgbClr val="D4C5D7"/>
      </a:lt2>
      <a:accent1>
        <a:srgbClr val="6B2976"/>
      </a:accent1>
      <a:accent2>
        <a:srgbClr val="8AC640"/>
      </a:accent2>
      <a:accent3>
        <a:srgbClr val="009EAD"/>
      </a:accent3>
      <a:accent4>
        <a:srgbClr val="C5296D"/>
      </a:accent4>
      <a:accent5>
        <a:srgbClr val="FAA41A"/>
      </a:accent5>
      <a:accent6>
        <a:srgbClr val="F26322"/>
      </a:accent6>
      <a:hlink>
        <a:srgbClr val="6B2976"/>
      </a:hlink>
      <a:folHlink>
        <a:srgbClr val="C5296D"/>
      </a:folHlink>
    </a:clrScheme>
    <a:fontScheme name="NDIA">
      <a:majorFont>
        <a:latin typeface="FS Me Pro Heavy"/>
        <a:ea typeface=""/>
        <a:cs typeface=""/>
      </a:majorFont>
      <a:minorFont>
        <a:latin typeface="FS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20" ma:contentTypeDescription="Create a new document." ma:contentTypeScope="" ma:versionID="8883fe44342fb6b9ed31ad5fbfcb1044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fe7c2288c26c398c7b3c701896a541b2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Under Review" ma:format="Dropdown" ma:internalName="Time">
      <xsd:simpleType>
        <xsd:restriction base="dms:Choice">
          <xsd:enumeration value="Yes"/>
          <xsd:enumeration value="No"/>
          <xsd:enumeration value="Choice 3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521C07-03F5-4A6D-9284-5D28F6F9500F}"/>
</file>

<file path=customXml/itemProps3.xml><?xml version="1.0" encoding="utf-8"?>
<ds:datastoreItem xmlns:ds="http://schemas.openxmlformats.org/officeDocument/2006/customXml" ds:itemID="{75B4A379-353D-485B-BD61-6D051C8C8A39}"/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- 2022 Dec 1 - use this one.dotx</Template>
  <TotalTime>73</TotalTime>
  <Pages>17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participant journey</vt:lpstr>
    </vt:vector>
  </TitlesOfParts>
  <Company>Hewlett-Packard</Company>
  <LinksUpToDate>false</LinksUpToDate>
  <CharactersWithSpaces>12032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participant journey</dc:title>
  <dc:subject/>
  <dc:creator>NDIA</dc:creator>
  <cp:keywords/>
  <dc:description/>
  <cp:lastModifiedBy>Jason Varley</cp:lastModifiedBy>
  <cp:revision>9</cp:revision>
  <cp:lastPrinted>2019-09-17T06:26:00Z</cp:lastPrinted>
  <dcterms:created xsi:type="dcterms:W3CDTF">2023-12-12T06:07:00Z</dcterms:created>
  <dcterms:modified xsi:type="dcterms:W3CDTF">2024-03-28T02:07:00Z</dcterms:modified>
</cp:coreProperties>
</file>